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A604" w14:textId="3F01FF92" w:rsidR="009450E4" w:rsidRPr="009E59EE" w:rsidRDefault="009450E4">
      <w:pPr>
        <w:pStyle w:val="Title"/>
      </w:pPr>
      <w:r w:rsidRPr="009E59EE">
        <w:rPr>
          <w:rFonts w:hint="eastAsia"/>
        </w:rPr>
        <w:t>T</w:t>
      </w:r>
      <w:r w:rsidR="00CC490C">
        <w:t>itle of the Paper:</w:t>
      </w:r>
      <w:r w:rsidRPr="009E59EE">
        <w:rPr>
          <w:rFonts w:hint="eastAsia"/>
        </w:rPr>
        <w:t xml:space="preserve"> C</w:t>
      </w:r>
      <w:r w:rsidR="00CC490C">
        <w:t>entered</w:t>
      </w:r>
      <w:r w:rsidRPr="009E59EE">
        <w:t xml:space="preserve">, </w:t>
      </w:r>
      <w:r w:rsidR="00CC490C">
        <w:t xml:space="preserve">Bold, </w:t>
      </w:r>
      <w:r w:rsidRPr="009E59EE">
        <w:t>14 P</w:t>
      </w:r>
      <w:r w:rsidR="00CC490C">
        <w:t>oint</w:t>
      </w:r>
      <w:r w:rsidRPr="009E59EE">
        <w:t xml:space="preserve"> </w:t>
      </w:r>
      <w:r w:rsidRPr="009E59EE">
        <w:rPr>
          <w:rFonts w:hint="eastAsia"/>
        </w:rPr>
        <w:t>T</w:t>
      </w:r>
      <w:r w:rsidR="00CC490C">
        <w:t>imes</w:t>
      </w:r>
      <w:r w:rsidRPr="009E59EE">
        <w:rPr>
          <w:rFonts w:hint="eastAsia"/>
        </w:rPr>
        <w:t xml:space="preserve"> N</w:t>
      </w:r>
      <w:r w:rsidR="00CC490C">
        <w:t>ew</w:t>
      </w:r>
      <w:r w:rsidRPr="009E59EE">
        <w:rPr>
          <w:rFonts w:hint="eastAsia"/>
        </w:rPr>
        <w:t xml:space="preserve"> R</w:t>
      </w:r>
      <w:r w:rsidR="00CC490C">
        <w:t>oman</w:t>
      </w:r>
      <w:r w:rsidRPr="009E59EE">
        <w:t xml:space="preserve">, </w:t>
      </w:r>
      <w:r w:rsidR="00CC490C">
        <w:t>on</w:t>
      </w:r>
      <w:r w:rsidRPr="009E59EE">
        <w:rPr>
          <w:rFonts w:hint="eastAsia"/>
        </w:rPr>
        <w:t xml:space="preserve"> </w:t>
      </w:r>
      <w:r w:rsidRPr="009E59EE">
        <w:t>S</w:t>
      </w:r>
      <w:r w:rsidR="00CC490C">
        <w:t>econd Line from the Top Margin, Preferably Not More Than 3 Lines Long</w:t>
      </w:r>
    </w:p>
    <w:p w14:paraId="1740B216" w14:textId="77777777" w:rsidR="009450E4" w:rsidRPr="009E59EE" w:rsidRDefault="009450E4">
      <w:pPr>
        <w:snapToGrid w:val="0"/>
        <w:jc w:val="center"/>
        <w:rPr>
          <w:b/>
          <w:sz w:val="22"/>
        </w:rPr>
      </w:pPr>
    </w:p>
    <w:p w14:paraId="27FCA62C" w14:textId="77777777"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14:paraId="227FB7F5" w14:textId="77777777" w:rsidR="009450E4" w:rsidRPr="009E59EE" w:rsidRDefault="009450E4">
      <w:pPr>
        <w:snapToGrid w:val="0"/>
        <w:jc w:val="center"/>
        <w:rPr>
          <w:sz w:val="22"/>
        </w:rPr>
      </w:pPr>
      <w:r w:rsidRPr="009E59EE">
        <w:rPr>
          <w:rFonts w:hint="eastAsia"/>
          <w:sz w:val="22"/>
        </w:rPr>
        <w:t>Name of Institute</w:t>
      </w:r>
    </w:p>
    <w:p w14:paraId="18C100E8" w14:textId="77777777" w:rsidR="009450E4" w:rsidRPr="009E59EE" w:rsidRDefault="009450E4">
      <w:pPr>
        <w:jc w:val="center"/>
        <w:rPr>
          <w:sz w:val="22"/>
        </w:rPr>
      </w:pPr>
      <w:r w:rsidRPr="009E59EE">
        <w:rPr>
          <w:rFonts w:hint="eastAsia"/>
          <w:sz w:val="22"/>
        </w:rPr>
        <w:t>Corresponding Address</w:t>
      </w:r>
    </w:p>
    <w:p w14:paraId="3F4C8206" w14:textId="77777777"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14:paraId="7524ED6E" w14:textId="77777777" w:rsidR="009450E4" w:rsidRPr="009E59EE" w:rsidRDefault="009450E4">
      <w:pPr>
        <w:jc w:val="center"/>
        <w:rPr>
          <w:sz w:val="22"/>
        </w:rPr>
      </w:pPr>
    </w:p>
    <w:p w14:paraId="24B57938" w14:textId="77777777" w:rsidR="009450E4" w:rsidRPr="009E59EE" w:rsidRDefault="009450E4">
      <w:pPr>
        <w:jc w:val="center"/>
        <w:rPr>
          <w:b/>
          <w:sz w:val="22"/>
        </w:rPr>
      </w:pPr>
      <w:r w:rsidRPr="009E59EE">
        <w:rPr>
          <w:rFonts w:hint="eastAsia"/>
          <w:b/>
          <w:sz w:val="22"/>
        </w:rPr>
        <w:t>Double space and list Author C</w:t>
      </w:r>
    </w:p>
    <w:p w14:paraId="60F80E51" w14:textId="77777777" w:rsidR="009450E4" w:rsidRPr="009E59EE" w:rsidRDefault="009450E4">
      <w:pPr>
        <w:jc w:val="center"/>
        <w:rPr>
          <w:sz w:val="22"/>
        </w:rPr>
      </w:pPr>
      <w:r w:rsidRPr="009E59EE">
        <w:rPr>
          <w:rFonts w:hint="eastAsia"/>
          <w:sz w:val="22"/>
        </w:rPr>
        <w:t>Department of Nuclear Engineering</w:t>
      </w:r>
    </w:p>
    <w:p w14:paraId="274A2360" w14:textId="77777777" w:rsidR="009450E4" w:rsidRPr="009E59EE" w:rsidRDefault="009450E4">
      <w:pPr>
        <w:jc w:val="center"/>
        <w:rPr>
          <w:sz w:val="22"/>
        </w:rPr>
      </w:pPr>
      <w:r w:rsidRPr="009E59EE">
        <w:rPr>
          <w:rFonts w:hint="eastAsia"/>
          <w:sz w:val="22"/>
        </w:rPr>
        <w:t>Name of University</w:t>
      </w:r>
    </w:p>
    <w:p w14:paraId="623BED91" w14:textId="77777777" w:rsidR="009450E4" w:rsidRPr="009E59EE" w:rsidRDefault="009450E4">
      <w:pPr>
        <w:jc w:val="center"/>
        <w:rPr>
          <w:sz w:val="22"/>
        </w:rPr>
      </w:pPr>
      <w:r w:rsidRPr="009E59EE">
        <w:rPr>
          <w:rFonts w:hint="eastAsia"/>
          <w:sz w:val="22"/>
        </w:rPr>
        <w:t>Address</w:t>
      </w:r>
    </w:p>
    <w:p w14:paraId="3015CFC2" w14:textId="5F8A7AB9" w:rsidR="009450E4" w:rsidRDefault="00FD04D1">
      <w:pPr>
        <w:jc w:val="center"/>
        <w:rPr>
          <w:sz w:val="22"/>
        </w:rPr>
      </w:pPr>
      <w:hyperlink r:id="rId11" w:history="1">
        <w:r w:rsidR="000F4ACB" w:rsidRPr="00066141">
          <w:rPr>
            <w:rStyle w:val="Hyperlink"/>
            <w:rFonts w:hint="eastAsia"/>
            <w:sz w:val="22"/>
          </w:rPr>
          <w:t>c@name.univ.</w:t>
        </w:r>
        <w:r w:rsidR="000F4ACB" w:rsidRPr="00066141">
          <w:rPr>
            <w:rStyle w:val="Hyperlink"/>
            <w:sz w:val="22"/>
          </w:rPr>
          <w:t>edu</w:t>
        </w:r>
      </w:hyperlink>
    </w:p>
    <w:p w14:paraId="4341D14C" w14:textId="356F1B2F" w:rsidR="000F4ACB" w:rsidRDefault="000F4ACB">
      <w:pPr>
        <w:jc w:val="center"/>
        <w:rPr>
          <w:sz w:val="22"/>
        </w:rPr>
      </w:pPr>
    </w:p>
    <w:p w14:paraId="02729A97" w14:textId="1A89C100" w:rsidR="000F4ACB" w:rsidRPr="009E59EE" w:rsidRDefault="000F4ACB">
      <w:pPr>
        <w:jc w:val="center"/>
        <w:rPr>
          <w:sz w:val="22"/>
        </w:rPr>
      </w:pPr>
      <w:r>
        <w:rPr>
          <w:sz w:val="22"/>
        </w:rPr>
        <w:t>[Digital Ob</w:t>
      </w:r>
      <w:r w:rsidR="00BF4F90">
        <w:rPr>
          <w:sz w:val="22"/>
        </w:rPr>
        <w:t>ject Identifier (DOI</w:t>
      </w:r>
      <w:r w:rsidR="00280666">
        <w:rPr>
          <w:sz w:val="22"/>
        </w:rPr>
        <w:t>) placeholder</w:t>
      </w:r>
      <w:r w:rsidR="00411431">
        <w:rPr>
          <w:sz w:val="22"/>
        </w:rPr>
        <w:t xml:space="preserve"> – to be added by ANS during production</w:t>
      </w:r>
      <w:r w:rsidR="00496D1E">
        <w:rPr>
          <w:sz w:val="22"/>
        </w:rPr>
        <w:t>]</w:t>
      </w:r>
    </w:p>
    <w:p w14:paraId="4FD01786" w14:textId="77777777" w:rsidR="009450E4" w:rsidRPr="009E59EE" w:rsidRDefault="009450E4">
      <w:pPr>
        <w:rPr>
          <w:b/>
          <w:sz w:val="22"/>
        </w:rPr>
      </w:pPr>
    </w:p>
    <w:p w14:paraId="7D23458B" w14:textId="77777777" w:rsidR="009450E4" w:rsidRPr="009E59EE" w:rsidRDefault="009450E4">
      <w:pPr>
        <w:pStyle w:val="AbstractHead"/>
      </w:pPr>
      <w:r w:rsidRPr="009E59EE">
        <w:t>ABSTRACT (Abstract Head)</w:t>
      </w:r>
    </w:p>
    <w:p w14:paraId="4D2FEBD8" w14:textId="32CD558D" w:rsidR="009450E4" w:rsidRPr="009E59EE" w:rsidRDefault="009450E4" w:rsidP="009450E4">
      <w:pPr>
        <w:pStyle w:val="abstract"/>
      </w:pPr>
      <w:r w:rsidRPr="009E59EE">
        <w:t xml:space="preserve">A required 200-250 word abstract starts on this line.  Leave two blank lines before “ABSTRACT” and one after.  Use 10 point Times New Roman here and single (10 point) spacing.  </w:t>
      </w:r>
      <w:r w:rsidR="00FE26E6" w:rsidRPr="009E59EE">
        <w:t xml:space="preserve">Use 8.5 x 11 paper size, with 1" margins on all sides. </w:t>
      </w:r>
      <w:r w:rsidR="00FE26E6">
        <w:t xml:space="preserve">The abstract has a 0.5” indent on each side.  </w:t>
      </w:r>
      <w:r w:rsidRPr="009E59EE">
        <w:t xml:space="preserve">The abstract is a very brief summary highlighting main accomplishments, what is new, and how it relates to the state-of-the-art. </w:t>
      </w:r>
      <w:r w:rsidR="00685CAC">
        <w:t xml:space="preserve"> The abstract can be modified from the originally submitted abstract, and should have no figures or tables.</w:t>
      </w:r>
    </w:p>
    <w:p w14:paraId="42778B2B" w14:textId="77777777" w:rsidR="009450E4" w:rsidRPr="009E59EE" w:rsidRDefault="009450E4" w:rsidP="009450E4">
      <w:pPr>
        <w:pStyle w:val="abstract"/>
      </w:pPr>
      <w:r w:rsidRPr="009E59EE">
        <w:rPr>
          <w:i/>
        </w:rPr>
        <w:t>Key Words</w:t>
      </w:r>
      <w:r w:rsidRPr="009E59EE">
        <w:t>: List of no more than five key words</w:t>
      </w:r>
    </w:p>
    <w:p w14:paraId="7F22D851" w14:textId="77777777" w:rsidR="009450E4" w:rsidRPr="009E59EE" w:rsidRDefault="009450E4">
      <w:pPr>
        <w:pStyle w:val="Heading1"/>
      </w:pPr>
      <w:r w:rsidRPr="009E59EE">
        <w:t xml:space="preserve"> INTRODUCTION: Use Heading 1 style</w:t>
      </w:r>
    </w:p>
    <w:p w14:paraId="76D1AA9C" w14:textId="77777777"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14:paraId="648B275E" w14:textId="2ACC26A2"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14:paraId="4972355D" w14:textId="76068D61" w:rsidR="009450E4" w:rsidRPr="009E59EE" w:rsidRDefault="004B267A" w:rsidP="009450E4">
      <w:pPr>
        <w:pStyle w:val="BodyText3"/>
      </w:pPr>
      <w:r>
        <w:t>Because</w:t>
      </w:r>
      <w:r w:rsidR="009450E4" w:rsidRPr="009E59EE">
        <w:t xml:space="preserve"> the paper will be included as a .pdf file for the proceedings, the author will get the best results from Word or WordPerfect by using the Acrobat Distiller or Acrobat </w:t>
      </w:r>
      <w:proofErr w:type="spellStart"/>
      <w:r w:rsidR="009450E4" w:rsidRPr="009E59EE">
        <w:t>PDFWriter</w:t>
      </w:r>
      <w:proofErr w:type="spellEnd"/>
      <w:r w:rsidR="009450E4" w:rsidRPr="009E59EE">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000F314A">
        <w:t xml:space="preserve">Full papers for posters should be 6-10 pages.  </w:t>
      </w:r>
      <w:r w:rsidR="00C67DC4">
        <w:t>Any paper in excess of 10</w:t>
      </w:r>
      <w:r w:rsidR="00925278">
        <w:t xml:space="preserve"> </w:t>
      </w:r>
      <w:r w:rsidR="00C67DC4">
        <w:t>page</w:t>
      </w:r>
      <w:r w:rsidR="00F21AD2">
        <w:t>s</w:t>
      </w:r>
      <w:r w:rsidR="00C67DC4">
        <w:t xml:space="preserve"> will not be accepted for the publication</w:t>
      </w:r>
      <w:r w:rsidR="00F21AD2">
        <w:t xml:space="preserve"> until the paper length is reduced to 10 pages</w:t>
      </w:r>
      <w:r w:rsidR="009450E4" w:rsidRPr="009E59EE">
        <w:t>.</w:t>
      </w:r>
      <w:r w:rsidR="00C67DC4">
        <w:t xml:space="preserve"> </w:t>
      </w:r>
    </w:p>
    <w:p w14:paraId="3D76000F" w14:textId="77777777" w:rsidR="009450E4" w:rsidRPr="009E59EE" w:rsidRDefault="009450E4">
      <w:pPr>
        <w:pStyle w:val="Heading2"/>
      </w:pPr>
      <w:r w:rsidRPr="009E59EE">
        <w:lastRenderedPageBreak/>
        <w:t>Second or Subsequent Major Heading (Heading 2)</w:t>
      </w:r>
    </w:p>
    <w:p w14:paraId="72ED2007" w14:textId="77777777"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14:paraId="0DF2B1EB" w14:textId="77777777" w:rsidR="009450E4" w:rsidRPr="009E59EE" w:rsidRDefault="009450E4">
      <w:pPr>
        <w:pStyle w:val="Heading2"/>
      </w:pPr>
      <w:r w:rsidRPr="009E59EE">
        <w:t>Subsection Title: First Character of Each Non-trivial Word is Uppercase</w:t>
      </w:r>
    </w:p>
    <w:p w14:paraId="32A04423" w14:textId="31FEF2F0" w:rsidR="009450E4" w:rsidRPr="009E59EE" w:rsidRDefault="009450E4" w:rsidP="009450E4">
      <w:pPr>
        <w:pStyle w:val="BodyText3"/>
      </w:pPr>
      <w:r w:rsidRPr="009E59EE">
        <w:rPr>
          <w:rFonts w:hint="eastAsia"/>
        </w:rPr>
        <w:t>Secondary titles should start flush left</w:t>
      </w:r>
      <w:r w:rsidRPr="009E59EE">
        <w:t xml:space="preserve"> and are numbered as illustrated above</w:t>
      </w:r>
      <w:r w:rsidRPr="009E59EE">
        <w:rPr>
          <w:rFonts w:hint="eastAsia"/>
        </w:rPr>
        <w:t>.</w:t>
      </w:r>
    </w:p>
    <w:p w14:paraId="4962BC4B" w14:textId="77777777"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14:paraId="6BDE7152" w14:textId="77777777"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r w:rsidR="00FD04D1">
        <w:fldChar w:fldCharType="begin"/>
      </w:r>
      <w:r w:rsidR="00FD04D1">
        <w:instrText xml:space="preserve"> SEQ MTEqn \c \* Arabic \* MERGEFORMAT </w:instrText>
      </w:r>
      <w:r w:rsidR="00FD04D1">
        <w:fldChar w:fldCharType="separate"/>
      </w:r>
      <w:r w:rsidR="00034213">
        <w:rPr>
          <w:noProof/>
        </w:rPr>
        <w:instrText>1</w:instrText>
      </w:r>
      <w:r w:rsidR="00FD04D1">
        <w:rPr>
          <w:noProof/>
        </w:rPr>
        <w:fldChar w:fldCharType="end"/>
      </w:r>
      <w:r w:rsidRPr="009E59EE">
        <w:instrText>)</w:instrText>
      </w:r>
      <w:r w:rsidRPr="009E59EE">
        <w:fldChar w:fldCharType="end"/>
      </w:r>
    </w:p>
    <w:p w14:paraId="4FAE3C17" w14:textId="77777777"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14:paraId="6A442E5F" w14:textId="77777777" w:rsidR="009450E4" w:rsidRPr="009E59EE" w:rsidRDefault="009450E4">
      <w:pPr>
        <w:pStyle w:val="Heading3"/>
      </w:pPr>
      <w:r w:rsidRPr="009E59EE">
        <w:t>Sub-subsection level and lower: only first character uppercase</w:t>
      </w:r>
    </w:p>
    <w:p w14:paraId="54B3E18E" w14:textId="596BD848"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14:anchorId="7FE0493E" wp14:editId="5A66CA08">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93E"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e+Fh+sm8Q/wicPH76sNNd+CDes44t/SI3p/&#10;aUCbE8LD9ZN4h/hE4eP31Yaa78EG9Zxxb+kRvT+0oEAtDAAAAAAAAAFAPwGP/hRf+RN/63Bf8Ige&#10;VJyVOFjk+er1+TRn3EBnH5RHqXeWvq6ZVrrJvFfqSeqL5N+S3kBqrWXcu++qbPeO/G3jvvPdIjuH&#10;i3u7zv4Ev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4HmDE/Kn3ez+eHopb383fvZhvY8nQ89L7mv54/wAKx56X3Nfzx/hWQXgeYMT8qfd7&#10;P54eilvfzd+9mG9jydDz0vua/nj/AArHnpfc1/PH+FZBeB5gxPyp93s/nh6KW9/N372Yb2PJ0PPS&#10;+5r+eP8ACseel9zX88f4VkF4HmDE/Kn3ez+eHopb383fvZhvY8nQ89L7mv54/wAKx56X3Nfzx/hW&#10;QXgeYMT8qfd7P54eilvfzd+9mG9jydDz0vua/nj/AArHnpfc1/PH+FZBeB5gxPyp93s/nh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b3wsP1k3iH+ETh4/fVhprvwQb1nHFv6&#10;RG9P7SgTYnhYfrJvEP8ACJw8fvqw0134IN6zji39Ijen9pQIB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W98LD9ZN4h/hE4eP31Yaa78EG9Zxxb+k&#10;RvT+0oE2J4WH6ybxD/CJw8fvqw0134IN6zji39Ijen9pQIB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">
                  <v:imagedata r:id="rId13"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xml:space="preserve">.  Color graphics are acceptable </w:t>
      </w:r>
      <w:r w:rsidR="00E95A6D">
        <w:t>because</w:t>
      </w:r>
      <w:r w:rsidR="009450E4" w:rsidRPr="009E59EE">
        <w:t xml:space="preserve"> the proceedings will be published </w:t>
      </w:r>
      <w:r w:rsidR="00E95A6D">
        <w:t>online</w:t>
      </w:r>
      <w:r w:rsidR="009450E4" w:rsidRPr="009E59EE">
        <w:t>.</w:t>
      </w:r>
    </w:p>
    <w:p w14:paraId="13E0E5C5" w14:textId="77777777" w:rsidR="009450E4" w:rsidRPr="009E59EE" w:rsidRDefault="009450E4" w:rsidP="009450E4">
      <w:pPr>
        <w:pStyle w:val="BodyText3"/>
      </w:pPr>
      <w:r w:rsidRPr="009E59EE">
        <w:t>When importing figures or any graphical image please verify two things:</w:t>
      </w:r>
    </w:p>
    <w:p w14:paraId="35DB8099" w14:textId="77777777" w:rsidR="009450E4" w:rsidRPr="009E59EE" w:rsidRDefault="009450E4" w:rsidP="009450E4">
      <w:pPr>
        <w:pStyle w:val="BodyText3"/>
        <w:numPr>
          <w:ilvl w:val="0"/>
          <w:numId w:val="32"/>
        </w:numPr>
      </w:pPr>
      <w:r w:rsidRPr="009E59EE">
        <w:lastRenderedPageBreak/>
        <w:t>Any number, text or symbol is no smaller than 10-point after reduction to the actual window in your paper;</w:t>
      </w:r>
    </w:p>
    <w:p w14:paraId="40E132BE" w14:textId="77777777" w:rsidR="009450E4" w:rsidRPr="009E59EE" w:rsidRDefault="009450E4" w:rsidP="009450E4">
      <w:pPr>
        <w:pStyle w:val="BodyText3"/>
        <w:numPr>
          <w:ilvl w:val="0"/>
          <w:numId w:val="32"/>
        </w:numPr>
      </w:pPr>
      <w:r w:rsidRPr="009E59EE">
        <w:t>That it can be translated into PDF.</w:t>
      </w:r>
    </w:p>
    <w:p w14:paraId="1A646F9A" w14:textId="77777777" w:rsidR="009450E4" w:rsidRPr="009E59EE" w:rsidRDefault="009450E4" w:rsidP="009450E4">
      <w:pPr>
        <w:pStyle w:val="BodyText3"/>
      </w:pPr>
      <w:r w:rsidRPr="009E59EE">
        <w:t xml:space="preserve">Tables, like Table I, are numbered in Roman numerals, with the caption centered above the table, in </w:t>
      </w:r>
      <w:r w:rsidRPr="009E59EE">
        <w:rPr>
          <w:b/>
        </w:rPr>
        <w:t>boldface</w:t>
      </w:r>
      <w:r w:rsidRPr="009E59EE">
        <w:t>.  Double-space before and after the table.</w:t>
      </w:r>
    </w:p>
    <w:p w14:paraId="1A1A32DA" w14:textId="77777777"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14:paraId="5A13E007" w14:textId="77777777">
        <w:trPr>
          <w:jc w:val="center"/>
        </w:trPr>
        <w:tc>
          <w:tcPr>
            <w:tcW w:w="7117" w:type="dxa"/>
            <w:gridSpan w:val="5"/>
            <w:tcBorders>
              <w:top w:val="nil"/>
              <w:left w:val="nil"/>
              <w:bottom w:val="double" w:sz="4" w:space="0" w:color="auto"/>
              <w:right w:val="nil"/>
            </w:tcBorders>
            <w:vAlign w:val="center"/>
          </w:tcPr>
          <w:p w14:paraId="7A1D88BE" w14:textId="77777777"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14:paraId="70FF676B"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78641E3"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14:paraId="049A7709"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14:paraId="34D5586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14:paraId="77AC5F58"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14:paraId="2AD2B89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14:paraId="2942855F" w14:textId="77777777">
        <w:trPr>
          <w:jc w:val="center"/>
        </w:trPr>
        <w:tc>
          <w:tcPr>
            <w:tcW w:w="1831" w:type="dxa"/>
            <w:tcBorders>
              <w:left w:val="double" w:sz="4" w:space="0" w:color="auto"/>
              <w:right w:val="double" w:sz="4" w:space="0" w:color="auto"/>
            </w:tcBorders>
            <w:vAlign w:val="center"/>
          </w:tcPr>
          <w:p w14:paraId="112F5E6C"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14:paraId="61461419"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14:paraId="587DEC21"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14:paraId="71D8A126"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14:paraId="1EAB35F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14:paraId="4C7AC89F" w14:textId="77777777">
        <w:trPr>
          <w:jc w:val="center"/>
        </w:trPr>
        <w:tc>
          <w:tcPr>
            <w:tcW w:w="1831" w:type="dxa"/>
            <w:tcBorders>
              <w:left w:val="double" w:sz="4" w:space="0" w:color="auto"/>
              <w:bottom w:val="double" w:sz="4" w:space="0" w:color="auto"/>
              <w:right w:val="double" w:sz="4" w:space="0" w:color="auto"/>
            </w:tcBorders>
            <w:vAlign w:val="center"/>
          </w:tcPr>
          <w:p w14:paraId="78036746"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14:paraId="359DD97F"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14:paraId="03ADBAB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14:paraId="3AE12007"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14:paraId="699677B2"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14:paraId="1D6F5740" w14:textId="77777777" w:rsidR="009450E4" w:rsidRPr="009E59EE" w:rsidRDefault="009450E4"/>
    <w:p w14:paraId="537303C5" w14:textId="77777777" w:rsidR="009450E4" w:rsidRPr="009E59EE" w:rsidRDefault="009450E4">
      <w:pPr>
        <w:pStyle w:val="Heading1"/>
      </w:pPr>
      <w:r w:rsidRPr="009E59EE">
        <w:t xml:space="preserve">CONCLUSIONS </w:t>
      </w:r>
    </w:p>
    <w:p w14:paraId="7E648E61" w14:textId="77777777" w:rsidR="009450E4" w:rsidRPr="009E59EE" w:rsidRDefault="009450E4" w:rsidP="009450E4">
      <w:pPr>
        <w:pStyle w:val="BodyText3"/>
      </w:pPr>
      <w:r w:rsidRPr="009E59EE">
        <w:t>Present your summary and conclusions here.</w:t>
      </w:r>
    </w:p>
    <w:p w14:paraId="72B71C11" w14:textId="77777777" w:rsidR="009450E4" w:rsidRPr="009E59EE" w:rsidRDefault="009450E4">
      <w:pPr>
        <w:pStyle w:val="Heading1"/>
      </w:pPr>
      <w:r w:rsidRPr="009E59EE">
        <w:t>ACKNOWLEDGMENTS</w:t>
      </w:r>
    </w:p>
    <w:p w14:paraId="75BCA9B0" w14:textId="6BD25201" w:rsidR="009450E4" w:rsidRPr="009E59EE" w:rsidRDefault="009450E4" w:rsidP="009450E4">
      <w:pPr>
        <w:pStyle w:val="BodyText3"/>
      </w:pPr>
      <w:r w:rsidRPr="009E59EE">
        <w:t xml:space="preserve">Acknowledge the help of colleagues, and sources of funding, if you wish. </w:t>
      </w:r>
    </w:p>
    <w:p w14:paraId="61C6CC55" w14:textId="77777777" w:rsidR="009450E4" w:rsidRPr="009E59EE" w:rsidRDefault="009450E4">
      <w:pPr>
        <w:pStyle w:val="Heading1"/>
      </w:pPr>
      <w:r w:rsidRPr="009E59EE">
        <w:t>REFERENCES</w:t>
      </w:r>
    </w:p>
    <w:p w14:paraId="2299BB69" w14:textId="77777777"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14:paraId="7EB77F83" w14:textId="77777777"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14:paraId="60A3B2A8" w14:textId="77777777"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14:paraId="0309D0CB" w14:textId="77777777" w:rsidR="009450E4" w:rsidRPr="009E59EE" w:rsidRDefault="009450E4" w:rsidP="009450E4">
      <w:pPr>
        <w:pStyle w:val="References"/>
      </w:pPr>
      <w:r w:rsidRPr="009E59EE">
        <w:t xml:space="preserve">“Spallation Neutron Source: The next-generation neutron-scattering facility for the United States,” </w:t>
      </w:r>
      <w:hyperlink r:id="rId14"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2A9BB598" w14:textId="77777777" w:rsidR="009450E4" w:rsidRPr="009E59EE" w:rsidRDefault="009450E4">
      <w:pPr>
        <w:pStyle w:val="AbstractHead"/>
      </w:pPr>
      <w:r w:rsidRPr="009E59EE">
        <w:t>APPENDIX A</w:t>
      </w:r>
    </w:p>
    <w:p w14:paraId="32924464" w14:textId="77777777" w:rsidR="009450E4" w:rsidRPr="009E59EE" w:rsidRDefault="009450E4" w:rsidP="009450E4">
      <w:pPr>
        <w:pStyle w:val="BodyText3"/>
      </w:pPr>
      <w:r w:rsidRPr="009E59EE">
        <w:t>If necessary, include Appendices numbered in upper case alphabetical order.</w:t>
      </w:r>
    </w:p>
    <w:p w14:paraId="30567557" w14:textId="1049FD92"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w:t>
      </w:r>
    </w:p>
    <w:sectPr w:rsidR="009450E4" w:rsidRPr="009E59EE" w:rsidSect="00A3143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8643" w14:textId="77777777" w:rsidR="00FD04D1" w:rsidRDefault="00FD04D1">
      <w:r>
        <w:separator/>
      </w:r>
    </w:p>
  </w:endnote>
  <w:endnote w:type="continuationSeparator" w:id="0">
    <w:p w14:paraId="4A543EC6" w14:textId="77777777" w:rsidR="00FD04D1" w:rsidRDefault="00FD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3AD8" w14:textId="77777777" w:rsidR="00FD04D1" w:rsidRDefault="00FD04D1">
      <w:r>
        <w:separator/>
      </w:r>
    </w:p>
  </w:footnote>
  <w:footnote w:type="continuationSeparator" w:id="0">
    <w:p w14:paraId="40C5EED8" w14:textId="77777777" w:rsidR="00FD04D1" w:rsidRDefault="00FD04D1">
      <w:r>
        <w:continuationSeparator/>
      </w:r>
    </w:p>
  </w:footnote>
  <w:footnote w:id="1">
    <w:p w14:paraId="137A6892" w14:textId="77777777"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3EF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attachedTemplate r:id="rId1"/>
  <w:stylePaneSortMethod w:val="00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3"/>
    <w:rsid w:val="00034213"/>
    <w:rsid w:val="00053B3F"/>
    <w:rsid w:val="000F314A"/>
    <w:rsid w:val="000F4ACB"/>
    <w:rsid w:val="00126F39"/>
    <w:rsid w:val="001D5453"/>
    <w:rsid w:val="00263028"/>
    <w:rsid w:val="00280666"/>
    <w:rsid w:val="0029527D"/>
    <w:rsid w:val="00346990"/>
    <w:rsid w:val="00411431"/>
    <w:rsid w:val="00496D1E"/>
    <w:rsid w:val="004B267A"/>
    <w:rsid w:val="004D3160"/>
    <w:rsid w:val="00506EAC"/>
    <w:rsid w:val="005D5F5F"/>
    <w:rsid w:val="00685CAC"/>
    <w:rsid w:val="006A4974"/>
    <w:rsid w:val="006C5027"/>
    <w:rsid w:val="006F4127"/>
    <w:rsid w:val="00741846"/>
    <w:rsid w:val="00753999"/>
    <w:rsid w:val="00790FB6"/>
    <w:rsid w:val="0079237E"/>
    <w:rsid w:val="007B11AD"/>
    <w:rsid w:val="00873270"/>
    <w:rsid w:val="00925278"/>
    <w:rsid w:val="009450E4"/>
    <w:rsid w:val="00961F09"/>
    <w:rsid w:val="009E2DCF"/>
    <w:rsid w:val="009E59EE"/>
    <w:rsid w:val="00A3143A"/>
    <w:rsid w:val="00A71396"/>
    <w:rsid w:val="00AC0B56"/>
    <w:rsid w:val="00AF2616"/>
    <w:rsid w:val="00B661BB"/>
    <w:rsid w:val="00BF4F90"/>
    <w:rsid w:val="00C12EC4"/>
    <w:rsid w:val="00C13ED7"/>
    <w:rsid w:val="00C44F2E"/>
    <w:rsid w:val="00C67DC4"/>
    <w:rsid w:val="00C93856"/>
    <w:rsid w:val="00CB01DC"/>
    <w:rsid w:val="00CC490C"/>
    <w:rsid w:val="00CF7B2B"/>
    <w:rsid w:val="00D014BD"/>
    <w:rsid w:val="00E37CFF"/>
    <w:rsid w:val="00E95A6D"/>
    <w:rsid w:val="00F21AD2"/>
    <w:rsid w:val="00F46007"/>
    <w:rsid w:val="00FD04D1"/>
    <w:rsid w:val="00FE2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E927CE"/>
  <w14:defaultImageDpi w14:val="300"/>
  <w15:docId w15:val="{E41E1ACB-8397-4769-8052-228B7A40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F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ame.univ.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s.gov/documentation/sns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4" ma:contentTypeDescription="Create a new document." ma:contentTypeScope="" ma:versionID="cb09cc9535307bedc52678cc23b6eeb8">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89ef599b6b94892ac1f872390c11aad"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B94F3-909F-47A7-9E82-A239C26ED60E}">
  <ds:schemaRefs>
    <ds:schemaRef ds:uri="http://schemas.openxmlformats.org/officeDocument/2006/bibliography"/>
  </ds:schemaRefs>
</ds:datastoreItem>
</file>

<file path=customXml/itemProps3.xml><?xml version="1.0" encoding="utf-8"?>
<ds:datastoreItem xmlns:ds="http://schemas.openxmlformats.org/officeDocument/2006/customXml" ds:itemID="{FBB4195D-B6D2-4333-B2AE-AED397883970}">
  <ds:schemaRefs>
    <ds:schemaRef ds:uri="http://schemas.microsoft.com/sharepoint/v3/contenttype/forms"/>
  </ds:schemaRefs>
</ds:datastoreItem>
</file>

<file path=customXml/itemProps4.xml><?xml version="1.0" encoding="utf-8"?>
<ds:datastoreItem xmlns:ds="http://schemas.openxmlformats.org/officeDocument/2006/customXml" ds:itemID="{E9FB5152-72C2-4297-B194-8A22F86020F8}"/>
</file>

<file path=docProps/app.xml><?xml version="1.0" encoding="utf-8"?>
<Properties xmlns="http://schemas.openxmlformats.org/officeDocument/2006/extended-properties" xmlns:vt="http://schemas.openxmlformats.org/officeDocument/2006/docPropsVTypes">
  <Template>C:\Users\ELEITS~1\AppData\Local\Temp\502.dotx</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5223</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Catherine Percher</cp:lastModifiedBy>
  <cp:revision>5</cp:revision>
  <cp:lastPrinted>2004-02-23T14:22:00Z</cp:lastPrinted>
  <dcterms:created xsi:type="dcterms:W3CDTF">2021-11-12T17:45:00Z</dcterms:created>
  <dcterms:modified xsi:type="dcterms:W3CDTF">2021-11-15T15:47:00Z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