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2316" w14:textId="77777777" w:rsidR="00414916" w:rsidRPr="00835848" w:rsidRDefault="001D546B" w:rsidP="00835848">
      <w:pPr>
        <w:pStyle w:val="Heading1"/>
      </w:pPr>
      <w:r w:rsidRPr="00835848">
        <w:rPr>
          <w:noProof/>
        </w:rPr>
        <w:drawing>
          <wp:anchor distT="0" distB="457200" distL="228600" distR="228600" simplePos="0" relativeHeight="251659264" behindDoc="0" locked="0" layoutInCell="1" allowOverlap="1" wp14:anchorId="19AE59DB" wp14:editId="50B9F0F6">
            <wp:simplePos x="0" y="0"/>
            <wp:positionH relativeFrom="column">
              <wp:posOffset>12700</wp:posOffset>
            </wp:positionH>
            <wp:positionV relativeFrom="paragraph">
              <wp:posOffset>5781</wp:posOffset>
            </wp:positionV>
            <wp:extent cx="1609090" cy="568316"/>
            <wp:effectExtent l="0" t="0" r="3810" b="381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56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848">
        <w:softHyphen/>
      </w:r>
      <w:r w:rsidRPr="00835848">
        <w:softHyphen/>
      </w:r>
      <w:r w:rsidRPr="00835848">
        <w:softHyphen/>
      </w:r>
      <w:r w:rsidRPr="00835848">
        <w:softHyphen/>
      </w:r>
      <w:r w:rsidR="00AD6F8C" w:rsidRPr="00835848">
        <w:t>Meeting Title</w:t>
      </w:r>
    </w:p>
    <w:p w14:paraId="38B9E1B4" w14:textId="433BE9B1" w:rsidR="00664C10" w:rsidRPr="0047063C" w:rsidRDefault="00664C10" w:rsidP="00835848">
      <w:pPr>
        <w:pStyle w:val="Heading1"/>
      </w:pPr>
    </w:p>
    <w:p w14:paraId="4E1480A5" w14:textId="6C9FA1A5" w:rsidR="00664C10" w:rsidRDefault="00664C10" w:rsidP="005B06BF">
      <w:pPr>
        <w:pStyle w:val="Subtitle"/>
      </w:pPr>
      <w:r>
        <w:t>Month date-</w:t>
      </w:r>
      <w:proofErr w:type="gramStart"/>
      <w:r>
        <w:t>date</w:t>
      </w:r>
      <w:r w:rsidR="00426091">
        <w:t xml:space="preserve"> </w:t>
      </w:r>
      <w:r w:rsidRPr="0047063C">
        <w:rPr>
          <w:rStyle w:val="Line"/>
        </w:rPr>
        <w:t xml:space="preserve"> |</w:t>
      </w:r>
      <w:proofErr w:type="gramEnd"/>
      <w:r>
        <w:rPr>
          <w:color w:val="D05041"/>
        </w:rPr>
        <w:t xml:space="preserve"> </w:t>
      </w:r>
      <w:r w:rsidR="00426091">
        <w:rPr>
          <w:color w:val="D05041"/>
        </w:rPr>
        <w:t xml:space="preserve"> </w:t>
      </w:r>
      <w:r>
        <w:t xml:space="preserve">City, State </w:t>
      </w:r>
      <w:proofErr w:type="spellStart"/>
      <w:r>
        <w:t>abrv</w:t>
      </w:r>
      <w:proofErr w:type="spellEnd"/>
      <w:r>
        <w:t>.</w:t>
      </w:r>
      <w:r w:rsidR="00426091">
        <w:t xml:space="preserve">,  </w:t>
      </w:r>
      <w:r w:rsidRPr="0047063C">
        <w:rPr>
          <w:rStyle w:val="Line"/>
        </w:rPr>
        <w:t xml:space="preserve"> |</w:t>
      </w:r>
      <w:r w:rsidR="00426091">
        <w:rPr>
          <w:rStyle w:val="Line"/>
        </w:rPr>
        <w:t xml:space="preserve"> </w:t>
      </w:r>
      <w:r>
        <w:t xml:space="preserve"> Hotel or Event Center</w:t>
      </w:r>
    </w:p>
    <w:p w14:paraId="03981402" w14:textId="7EB3B9C7" w:rsidR="0047063C" w:rsidRDefault="000A5E92" w:rsidP="005B06BF">
      <w:pPr>
        <w:rPr>
          <w:rStyle w:val="Line"/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DF55F" wp14:editId="4FEB1428">
                <wp:simplePos x="0" y="0"/>
                <wp:positionH relativeFrom="column">
                  <wp:posOffset>1845945</wp:posOffset>
                </wp:positionH>
                <wp:positionV relativeFrom="paragraph">
                  <wp:posOffset>95885</wp:posOffset>
                </wp:positionV>
                <wp:extent cx="4949190" cy="8890"/>
                <wp:effectExtent l="0" t="0" r="29210" b="41910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49190" cy="88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BE363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2D316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7.55pt" to="535.05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" strokecolor="#be3636" strokeweight="1pt">
                <v:stroke joinstyle="miter"/>
                <o:lock v:ext="edit" shapetype="f"/>
              </v:line>
            </w:pict>
          </mc:Fallback>
        </mc:AlternateContent>
      </w:r>
    </w:p>
    <w:p w14:paraId="7C4450F0" w14:textId="51A3D089" w:rsidR="00664C10" w:rsidRPr="00835848" w:rsidRDefault="005B06BF" w:rsidP="005B06BF">
      <w:pPr>
        <w:pStyle w:val="Heading2"/>
        <w:rPr>
          <w:color w:val="004B98"/>
        </w:rPr>
      </w:pPr>
      <w:r w:rsidRPr="00835848">
        <w:rPr>
          <w:color w:val="004B98"/>
        </w:rPr>
        <w:t>CALL FOR PAPERS</w:t>
      </w:r>
    </w:p>
    <w:p w14:paraId="63E1FA93" w14:textId="0F9441E8" w:rsidR="005B06BF" w:rsidRPr="005B06BF" w:rsidRDefault="001D546B" w:rsidP="005B06B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863D3" wp14:editId="58AA5DF5">
                <wp:simplePos x="0" y="0"/>
                <wp:positionH relativeFrom="column">
                  <wp:posOffset>1847850</wp:posOffset>
                </wp:positionH>
                <wp:positionV relativeFrom="paragraph">
                  <wp:posOffset>26035</wp:posOffset>
                </wp:positionV>
                <wp:extent cx="4948555" cy="8890"/>
                <wp:effectExtent l="0" t="0" r="4445" b="1651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48555" cy="88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BE363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E346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2.05pt" to="535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" strokecolor="#be3636" strokeweight="1pt">
                <v:stroke joinstyle="miter"/>
                <o:lock v:ext="edit" shapetype="f"/>
              </v:line>
            </w:pict>
          </mc:Fallback>
        </mc:AlternateContent>
      </w:r>
    </w:p>
    <w:p w14:paraId="6F56CF1D" w14:textId="2B3F062A" w:rsidR="005B06BF" w:rsidRPr="0074329B" w:rsidRDefault="005B06BF" w:rsidP="005B06BF">
      <w:pPr>
        <w:pStyle w:val="Heading3"/>
        <w:rPr>
          <w:color w:val="004B98"/>
        </w:rPr>
      </w:pPr>
      <w:r w:rsidRPr="0074329B">
        <w:rPr>
          <w:color w:val="004B98"/>
        </w:rPr>
        <w:t>Executive Chairs</w:t>
      </w:r>
    </w:p>
    <w:p w14:paraId="70547315" w14:textId="045056D8" w:rsidR="005B06BF" w:rsidRDefault="005B06BF" w:rsidP="005B06BF"/>
    <w:p w14:paraId="72CFEE07" w14:textId="77777777" w:rsidR="00591FD5" w:rsidRDefault="00591FD5" w:rsidP="005B06BF">
      <w:pPr>
        <w:rPr>
          <w:rStyle w:val="Emphasis"/>
        </w:rPr>
        <w:sectPr w:rsidR="00591FD5" w:rsidSect="00020C7E">
          <w:footerReference w:type="default" r:id="rId8"/>
          <w:pgSz w:w="12240" w:h="15840"/>
          <w:pgMar w:top="729" w:right="720" w:bottom="720" w:left="720" w:header="720" w:footer="1161" w:gutter="0"/>
          <w:cols w:space="720"/>
          <w:docGrid w:linePitch="360"/>
        </w:sectPr>
      </w:pPr>
    </w:p>
    <w:p w14:paraId="2DEB770F" w14:textId="67E8E4E9" w:rsidR="00591FD5" w:rsidRPr="00210751" w:rsidRDefault="00591FD5" w:rsidP="00591FD5">
      <w:pPr>
        <w:rPr>
          <w:rStyle w:val="Emphasis"/>
        </w:rPr>
      </w:pPr>
      <w:r w:rsidRPr="00210751">
        <w:rPr>
          <w:rStyle w:val="Emphasis"/>
        </w:rPr>
        <w:t>Honorary Chair</w:t>
      </w:r>
    </w:p>
    <w:p w14:paraId="3D433F4F" w14:textId="4A6D895F" w:rsidR="00591FD5" w:rsidRDefault="00591FD5" w:rsidP="00591FD5">
      <w:r>
        <w:t>Name, Affiliation</w:t>
      </w:r>
    </w:p>
    <w:p w14:paraId="57E090C4" w14:textId="6111F2EC" w:rsidR="00591FD5" w:rsidRDefault="00591FD5" w:rsidP="00591FD5"/>
    <w:p w14:paraId="5D1E8B97" w14:textId="472F7902" w:rsidR="00591FD5" w:rsidRPr="00210751" w:rsidRDefault="00591FD5" w:rsidP="00591FD5">
      <w:pPr>
        <w:rPr>
          <w:rStyle w:val="Emphasis"/>
        </w:rPr>
      </w:pPr>
      <w:r w:rsidRPr="00210751">
        <w:rPr>
          <w:rStyle w:val="Emphasis"/>
        </w:rPr>
        <w:t>Honorary Chair</w:t>
      </w:r>
    </w:p>
    <w:p w14:paraId="77DDF845" w14:textId="3D1E8165" w:rsidR="00591FD5" w:rsidRDefault="00591FD5" w:rsidP="00591FD5">
      <w:r>
        <w:t>Name, Affiliation</w:t>
      </w:r>
    </w:p>
    <w:p w14:paraId="198A55CC" w14:textId="77777777" w:rsidR="00591FD5" w:rsidRPr="00210751" w:rsidRDefault="00591FD5" w:rsidP="00591FD5">
      <w:pPr>
        <w:ind w:left="1440"/>
        <w:rPr>
          <w:rStyle w:val="Emphasis"/>
        </w:rPr>
      </w:pPr>
      <w:r w:rsidRPr="00210751">
        <w:rPr>
          <w:rStyle w:val="Emphasis"/>
        </w:rPr>
        <w:t>Chair</w:t>
      </w:r>
    </w:p>
    <w:p w14:paraId="6B0A27C8" w14:textId="77777777" w:rsidR="00591FD5" w:rsidRDefault="00591FD5" w:rsidP="00591FD5">
      <w:pPr>
        <w:ind w:left="1440"/>
      </w:pPr>
      <w:r>
        <w:t>Name, Affiliation</w:t>
      </w:r>
    </w:p>
    <w:p w14:paraId="7FA51817" w14:textId="77777777" w:rsidR="00591FD5" w:rsidRDefault="00591FD5" w:rsidP="00591FD5">
      <w:pPr>
        <w:ind w:left="1440"/>
      </w:pPr>
    </w:p>
    <w:p w14:paraId="7B9A350B" w14:textId="77777777" w:rsidR="00591FD5" w:rsidRPr="00210751" w:rsidRDefault="00591FD5" w:rsidP="00591FD5">
      <w:pPr>
        <w:ind w:left="1440"/>
        <w:rPr>
          <w:rStyle w:val="Emphasis"/>
        </w:rPr>
      </w:pPr>
      <w:r w:rsidRPr="00210751">
        <w:rPr>
          <w:rStyle w:val="Emphasis"/>
        </w:rPr>
        <w:t>Chair</w:t>
      </w:r>
    </w:p>
    <w:p w14:paraId="65F1EF97" w14:textId="77777777" w:rsidR="00591FD5" w:rsidRDefault="00591FD5" w:rsidP="00591FD5">
      <w:pPr>
        <w:ind w:left="1440"/>
      </w:pPr>
      <w:r>
        <w:t>Name, Affiliation</w:t>
      </w:r>
    </w:p>
    <w:p w14:paraId="0D8152CB" w14:textId="77777777" w:rsidR="00591FD5" w:rsidRDefault="00591FD5" w:rsidP="005B06BF">
      <w:pPr>
        <w:sectPr w:rsidR="00591FD5" w:rsidSect="00591FD5">
          <w:type w:val="continuous"/>
          <w:pgSz w:w="12240" w:h="15840"/>
          <w:pgMar w:top="729" w:right="720" w:bottom="720" w:left="720" w:header="720" w:footer="1161" w:gutter="0"/>
          <w:cols w:num="2" w:space="720"/>
          <w:docGrid w:linePitch="360"/>
        </w:sectPr>
      </w:pPr>
    </w:p>
    <w:p w14:paraId="3551EE8B" w14:textId="41C24274" w:rsidR="00210751" w:rsidRPr="005B06BF" w:rsidRDefault="00210751" w:rsidP="005B06BF"/>
    <w:p w14:paraId="23391833" w14:textId="5471234C" w:rsidR="005B06BF" w:rsidRDefault="001D546B" w:rsidP="005B06B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364B6" wp14:editId="209B5264">
                <wp:simplePos x="0" y="0"/>
                <wp:positionH relativeFrom="column">
                  <wp:posOffset>1836420</wp:posOffset>
                </wp:positionH>
                <wp:positionV relativeFrom="paragraph">
                  <wp:posOffset>0</wp:posOffset>
                </wp:positionV>
                <wp:extent cx="4948555" cy="8890"/>
                <wp:effectExtent l="0" t="0" r="4445" b="1651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48555" cy="88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BE363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84290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0" to="53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" strokecolor="#be3636" strokeweight="1pt">
                <v:stroke joinstyle="miter"/>
                <o:lock v:ext="edit" shapetype="f"/>
              </v:line>
            </w:pict>
          </mc:Fallback>
        </mc:AlternateContent>
      </w:r>
    </w:p>
    <w:p w14:paraId="60621DDD" w14:textId="3F6379BC" w:rsidR="00210751" w:rsidRPr="00210751" w:rsidRDefault="00210751" w:rsidP="00C23DCD">
      <w:pPr>
        <w:pStyle w:val="Heading4"/>
        <w:ind w:left="2160" w:firstLine="720"/>
      </w:pPr>
      <w:r w:rsidRPr="00210751">
        <w:t>Deadline</w:t>
      </w:r>
      <w:r w:rsidR="00C23DCD">
        <w:t>s</w:t>
      </w:r>
      <w:r w:rsidRPr="00210751">
        <w:t>: Weekday, Month Date, 4-digit Year</w:t>
      </w:r>
    </w:p>
    <w:p w14:paraId="2F20901C" w14:textId="458E0F2B" w:rsidR="005B06BF" w:rsidRDefault="009513F7" w:rsidP="006253B8">
      <w:r>
        <w:rPr>
          <w:noProof/>
        </w:rPr>
        <w:drawing>
          <wp:anchor distT="0" distB="0" distL="114300" distR="114300" simplePos="0" relativeHeight="251665408" behindDoc="1" locked="0" layoutInCell="1" allowOverlap="1" wp14:anchorId="35308C8D" wp14:editId="6D57B61D">
            <wp:simplePos x="0" y="0"/>
            <wp:positionH relativeFrom="column">
              <wp:posOffset>2451735</wp:posOffset>
            </wp:positionH>
            <wp:positionV relativeFrom="paragraph">
              <wp:posOffset>133061</wp:posOffset>
            </wp:positionV>
            <wp:extent cx="878205" cy="946785"/>
            <wp:effectExtent l="0" t="0" r="0" b="5715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4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4899E" wp14:editId="3E3A5CBD">
                <wp:simplePos x="0" y="0"/>
                <wp:positionH relativeFrom="column">
                  <wp:posOffset>1308100</wp:posOffset>
                </wp:positionH>
                <wp:positionV relativeFrom="page">
                  <wp:posOffset>3575050</wp:posOffset>
                </wp:positionV>
                <wp:extent cx="1056005" cy="33972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600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F0EA2A" w14:textId="77777777" w:rsidR="00314EB8" w:rsidRPr="00835848" w:rsidRDefault="00314EB8" w:rsidP="00314EB8">
                            <w:pPr>
                              <w:pStyle w:val="Heading5"/>
                              <w:rPr>
                                <w:color w:val="004B98"/>
                              </w:rPr>
                            </w:pPr>
                            <w:r w:rsidRPr="00835848">
                              <w:rPr>
                                <w:color w:val="004B98"/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4899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3pt;margin-top:281.5pt;width:83.15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" filled="f" stroked="f">
                <v:textbox inset="0,0,0,0">
                  <w:txbxContent>
                    <w:p w14:paraId="48F0EA2A" w14:textId="77777777" w:rsidR="00314EB8" w:rsidRPr="00835848" w:rsidRDefault="00314EB8" w:rsidP="00314EB8">
                      <w:pPr>
                        <w:pStyle w:val="Heading5"/>
                        <w:rPr>
                          <w:color w:val="004B98"/>
                        </w:rPr>
                      </w:pPr>
                      <w:r w:rsidRPr="00835848">
                        <w:rPr>
                          <w:color w:val="004B98"/>
                        </w:rPr>
                        <w:t>Month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F45606F" w14:textId="70E5722A" w:rsidR="0063059A" w:rsidRDefault="009513F7" w:rsidP="00655596">
      <w:pPr>
        <w:pStyle w:val="Heading5"/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EB9518" wp14:editId="32344E27">
                <wp:simplePos x="0" y="0"/>
                <wp:positionH relativeFrom="column">
                  <wp:posOffset>3284220</wp:posOffset>
                </wp:positionH>
                <wp:positionV relativeFrom="page">
                  <wp:posOffset>3614420</wp:posOffset>
                </wp:positionV>
                <wp:extent cx="3728720" cy="333375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872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7657F6" w14:textId="77777777" w:rsidR="00591FD5" w:rsidRDefault="00591FD5" w:rsidP="00591FD5">
                            <w:pPr>
                              <w:pStyle w:val="Heading6"/>
                            </w:pPr>
                            <w:r>
                              <w:t xml:space="preserve">SUBMISSION OF SUMMARIES: </w:t>
                            </w:r>
                            <w:r w:rsidRPr="00835848">
                              <w:rPr>
                                <w:rStyle w:val="Strong"/>
                                <w:color w:val="000000" w:themeColor="text1"/>
                              </w:rPr>
                              <w:t>Weekday, Month Date,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B9518" id="Text Box 7" o:spid="_x0000_s1027" type="#_x0000_t202" style="position:absolute;left:0;text-align:left;margin-left:258.6pt;margin-top:284.6pt;width:293.6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" filled="f" stroked="f">
                <v:textbox>
                  <w:txbxContent>
                    <w:p w14:paraId="317657F6" w14:textId="77777777" w:rsidR="00591FD5" w:rsidRDefault="00591FD5" w:rsidP="00591FD5">
                      <w:pPr>
                        <w:pStyle w:val="Heading6"/>
                      </w:pPr>
                      <w:r>
                        <w:t xml:space="preserve">SUBMISSION OF SUMMARIES: </w:t>
                      </w:r>
                      <w:r w:rsidRPr="00835848">
                        <w:rPr>
                          <w:rStyle w:val="Strong"/>
                          <w:color w:val="000000" w:themeColor="text1"/>
                        </w:rPr>
                        <w:t>Weekday, Month Date, Year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714110" wp14:editId="182477C1">
                <wp:simplePos x="0" y="0"/>
                <wp:positionH relativeFrom="column">
                  <wp:posOffset>3275965</wp:posOffset>
                </wp:positionH>
                <wp:positionV relativeFrom="page">
                  <wp:posOffset>3930996</wp:posOffset>
                </wp:positionV>
                <wp:extent cx="3823335" cy="33337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333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86F19B" w14:textId="77777777" w:rsidR="00591FD5" w:rsidRPr="00835848" w:rsidRDefault="00591FD5" w:rsidP="00591FD5">
                            <w:pPr>
                              <w:pStyle w:val="Heading6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AUTHOR NOTIFICATION OF ACCEPTANCE: </w:t>
                            </w:r>
                            <w:r w:rsidRPr="00835848">
                              <w:rPr>
                                <w:rStyle w:val="Strong"/>
                                <w:color w:val="000000" w:themeColor="text1"/>
                              </w:rPr>
                              <w:t>Day, Month Date,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14110" id="Text Box 14" o:spid="_x0000_s1028" type="#_x0000_t202" style="position:absolute;left:0;text-align:left;margin-left:257.95pt;margin-top:309.55pt;width:301.0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" filled="f" stroked="f">
                <v:textbox>
                  <w:txbxContent>
                    <w:p w14:paraId="7E86F19B" w14:textId="77777777" w:rsidR="00591FD5" w:rsidRPr="00835848" w:rsidRDefault="00591FD5" w:rsidP="00591FD5">
                      <w:pPr>
                        <w:pStyle w:val="Heading6"/>
                        <w:rPr>
                          <w:color w:val="000000" w:themeColor="text1"/>
                        </w:rPr>
                      </w:pPr>
                      <w:r>
                        <w:t xml:space="preserve">AUTHOR NOTIFICATION OF ACCEPTANCE: </w:t>
                      </w:r>
                      <w:r w:rsidRPr="00835848">
                        <w:rPr>
                          <w:rStyle w:val="Strong"/>
                          <w:color w:val="000000" w:themeColor="text1"/>
                        </w:rPr>
                        <w:t>Day, Month Date, Year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8DE6B5" wp14:editId="523EB029">
                <wp:simplePos x="0" y="0"/>
                <wp:positionH relativeFrom="column">
                  <wp:posOffset>1312545</wp:posOffset>
                </wp:positionH>
                <wp:positionV relativeFrom="page">
                  <wp:posOffset>3890991</wp:posOffset>
                </wp:positionV>
                <wp:extent cx="1056005" cy="339725"/>
                <wp:effectExtent l="0" t="0" r="10795" b="31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600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C3AA21" w14:textId="77777777" w:rsidR="00591FD5" w:rsidRDefault="00591FD5" w:rsidP="00591FD5">
                            <w:pPr>
                              <w:pStyle w:val="Heading5"/>
                            </w:pPr>
                            <w:r w:rsidRPr="00835848">
                              <w:rPr>
                                <w:color w:val="004B98"/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DE6B5" id="Text Box 11" o:spid="_x0000_s1029" type="#_x0000_t202" style="position:absolute;left:0;text-align:left;margin-left:103.35pt;margin-top:306.4pt;width:83.15pt;height:2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" filled="f" stroked="f">
                <v:textbox inset="0,0,0,0">
                  <w:txbxContent>
                    <w:p w14:paraId="2CC3AA21" w14:textId="77777777" w:rsidR="00591FD5" w:rsidRDefault="00591FD5" w:rsidP="00591FD5">
                      <w:pPr>
                        <w:pStyle w:val="Heading5"/>
                      </w:pPr>
                      <w:r w:rsidRPr="00835848">
                        <w:rPr>
                          <w:color w:val="004B98"/>
                        </w:rPr>
                        <w:t>Month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3914921" w14:textId="4B3C249D" w:rsidR="0008107E" w:rsidRDefault="0008107E" w:rsidP="00655596">
      <w:pPr>
        <w:pStyle w:val="Heading5"/>
        <w:ind w:left="2880"/>
      </w:pPr>
    </w:p>
    <w:p w14:paraId="27AF69C8" w14:textId="5D55654A" w:rsidR="0008107E" w:rsidRDefault="009513F7" w:rsidP="00655596">
      <w:pPr>
        <w:pStyle w:val="Heading5"/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8E53B3" wp14:editId="31CB8F5A">
                <wp:simplePos x="0" y="0"/>
                <wp:positionH relativeFrom="column">
                  <wp:posOffset>3274060</wp:posOffset>
                </wp:positionH>
                <wp:positionV relativeFrom="page">
                  <wp:posOffset>4235796</wp:posOffset>
                </wp:positionV>
                <wp:extent cx="3732530" cy="333375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25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2547B1" w14:textId="2510A31E" w:rsidR="00591FD5" w:rsidRPr="00835848" w:rsidRDefault="00C23DCD" w:rsidP="00591FD5">
                            <w:pPr>
                              <w:pStyle w:val="Heading6"/>
                              <w:rPr>
                                <w:color w:val="000000" w:themeColor="text1"/>
                              </w:rPr>
                            </w:pPr>
                            <w:r>
                              <w:t>REVISED SUMMARIES</w:t>
                            </w:r>
                            <w:r w:rsidR="00591FD5">
                              <w:t xml:space="preserve">: </w:t>
                            </w:r>
                            <w:r w:rsidR="00591FD5" w:rsidRPr="00835848">
                              <w:rPr>
                                <w:rStyle w:val="Strong"/>
                                <w:color w:val="000000" w:themeColor="text1"/>
                              </w:rPr>
                              <w:t>Day, Month Date,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53B3" id="Text Box 15" o:spid="_x0000_s1030" type="#_x0000_t202" style="position:absolute;left:0;text-align:left;margin-left:257.8pt;margin-top:333.55pt;width:293.9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" filled="f" stroked="f">
                <v:textbox>
                  <w:txbxContent>
                    <w:p w14:paraId="1D2547B1" w14:textId="2510A31E" w:rsidR="00591FD5" w:rsidRPr="00835848" w:rsidRDefault="00C23DCD" w:rsidP="00591FD5">
                      <w:pPr>
                        <w:pStyle w:val="Heading6"/>
                        <w:rPr>
                          <w:color w:val="000000" w:themeColor="text1"/>
                        </w:rPr>
                      </w:pPr>
                      <w:r>
                        <w:t>REVISED SUMMARIES</w:t>
                      </w:r>
                      <w:r w:rsidR="00591FD5">
                        <w:t xml:space="preserve">: </w:t>
                      </w:r>
                      <w:r w:rsidR="00591FD5" w:rsidRPr="00835848">
                        <w:rPr>
                          <w:rStyle w:val="Strong"/>
                          <w:color w:val="000000" w:themeColor="text1"/>
                        </w:rPr>
                        <w:t>Day, Month Date, Year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2D8E0D" wp14:editId="236ADAB4">
                <wp:simplePos x="0" y="0"/>
                <wp:positionH relativeFrom="column">
                  <wp:posOffset>1312545</wp:posOffset>
                </wp:positionH>
                <wp:positionV relativeFrom="page">
                  <wp:posOffset>4203989</wp:posOffset>
                </wp:positionV>
                <wp:extent cx="1056005" cy="339725"/>
                <wp:effectExtent l="0" t="0" r="10795" b="31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600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FF5130" w14:textId="77777777" w:rsidR="00591FD5" w:rsidRPr="00835848" w:rsidRDefault="00591FD5" w:rsidP="00591FD5">
                            <w:pPr>
                              <w:pStyle w:val="Heading5"/>
                              <w:rPr>
                                <w:color w:val="004B98"/>
                              </w:rPr>
                            </w:pPr>
                            <w:r w:rsidRPr="00835848">
                              <w:rPr>
                                <w:color w:val="004B98"/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8E0D" id="Text Box 12" o:spid="_x0000_s1031" type="#_x0000_t202" style="position:absolute;left:0;text-align:left;margin-left:103.35pt;margin-top:331pt;width:83.15pt;height:2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" filled="f" stroked="f">
                <v:textbox inset="0,0,0,0">
                  <w:txbxContent>
                    <w:p w14:paraId="01FF5130" w14:textId="77777777" w:rsidR="00591FD5" w:rsidRPr="00835848" w:rsidRDefault="00591FD5" w:rsidP="00591FD5">
                      <w:pPr>
                        <w:pStyle w:val="Heading5"/>
                        <w:rPr>
                          <w:color w:val="004B98"/>
                        </w:rPr>
                      </w:pPr>
                      <w:r w:rsidRPr="00835848">
                        <w:rPr>
                          <w:color w:val="004B98"/>
                        </w:rPr>
                        <w:t>Month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CBFC342" w14:textId="77777777" w:rsidR="0008107E" w:rsidRPr="0008107E" w:rsidRDefault="0008107E" w:rsidP="009513F7">
      <w:pPr>
        <w:ind w:left="0"/>
      </w:pPr>
    </w:p>
    <w:p w14:paraId="13B2BDA8" w14:textId="77777777" w:rsidR="000A5E92" w:rsidRDefault="000A5E92" w:rsidP="0008107E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94FFF2" wp14:editId="632BA8ED">
                <wp:simplePos x="0" y="0"/>
                <wp:positionH relativeFrom="column">
                  <wp:posOffset>1828800</wp:posOffset>
                </wp:positionH>
                <wp:positionV relativeFrom="paragraph">
                  <wp:posOffset>104775</wp:posOffset>
                </wp:positionV>
                <wp:extent cx="4948555" cy="8890"/>
                <wp:effectExtent l="0" t="0" r="29845" b="4191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48555" cy="88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BE363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F579D" id="Straight Connector 3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8.25pt" to="533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" strokecolor="#be3636" strokeweight="1pt">
                <v:stroke joinstyle="miter"/>
                <o:lock v:ext="edit" shapetype="f"/>
              </v:line>
            </w:pict>
          </mc:Fallback>
        </mc:AlternateContent>
      </w:r>
    </w:p>
    <w:p w14:paraId="4B22811D" w14:textId="77777777" w:rsidR="0008107E" w:rsidRPr="0074329B" w:rsidRDefault="0008107E" w:rsidP="0008107E">
      <w:pPr>
        <w:pStyle w:val="Heading3"/>
        <w:rPr>
          <w:color w:val="004B98"/>
        </w:rPr>
      </w:pPr>
      <w:r w:rsidRPr="0074329B">
        <w:rPr>
          <w:color w:val="004B98"/>
        </w:rPr>
        <w:t>Heading</w:t>
      </w:r>
    </w:p>
    <w:p w14:paraId="05C02063" w14:textId="2D59AC65" w:rsidR="0008107E" w:rsidRDefault="0008107E" w:rsidP="0008107E">
      <w:r>
        <w:t>Copy</w:t>
      </w:r>
    </w:p>
    <w:p w14:paraId="64377156" w14:textId="5BCBAA4E" w:rsidR="009513F7" w:rsidRDefault="009513F7" w:rsidP="0008107E"/>
    <w:p w14:paraId="2F5153E5" w14:textId="5E0C3EB3" w:rsidR="009513F7" w:rsidRDefault="009513F7" w:rsidP="0008107E"/>
    <w:p w14:paraId="16CE2FF2" w14:textId="7F12255C" w:rsidR="009513F7" w:rsidRDefault="009513F7" w:rsidP="0008107E"/>
    <w:p w14:paraId="76304171" w14:textId="344B722E" w:rsidR="009513F7" w:rsidRDefault="009513F7" w:rsidP="0008107E"/>
    <w:p w14:paraId="4D68185D" w14:textId="77777777" w:rsidR="009513F7" w:rsidRDefault="009513F7" w:rsidP="0008107E"/>
    <w:p w14:paraId="36A72A31" w14:textId="77777777" w:rsidR="0008107E" w:rsidRDefault="0008107E" w:rsidP="0008107E"/>
    <w:p w14:paraId="460A646E" w14:textId="77777777" w:rsidR="0008107E" w:rsidRDefault="001D546B" w:rsidP="0008107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FC66EA" wp14:editId="1A04D82E">
                <wp:simplePos x="0" y="0"/>
                <wp:positionH relativeFrom="column">
                  <wp:posOffset>1833245</wp:posOffset>
                </wp:positionH>
                <wp:positionV relativeFrom="paragraph">
                  <wp:posOffset>37465</wp:posOffset>
                </wp:positionV>
                <wp:extent cx="4948555" cy="8890"/>
                <wp:effectExtent l="0" t="0" r="4445" b="1651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48555" cy="88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BE363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C3C1F" id="Straight Connector 3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5pt,2.95pt" to="53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" strokecolor="#be3636" strokeweight="1pt">
                <v:stroke joinstyle="miter"/>
                <o:lock v:ext="edit" shapetype="f"/>
              </v:line>
            </w:pict>
          </mc:Fallback>
        </mc:AlternateContent>
      </w:r>
    </w:p>
    <w:p w14:paraId="17BBA682" w14:textId="77777777" w:rsidR="0008107E" w:rsidRPr="0074329B" w:rsidRDefault="0008107E" w:rsidP="0008107E">
      <w:pPr>
        <w:pStyle w:val="Heading3"/>
        <w:rPr>
          <w:color w:val="004B98"/>
        </w:rPr>
      </w:pPr>
      <w:r w:rsidRPr="0074329B">
        <w:rPr>
          <w:color w:val="004B98"/>
        </w:rPr>
        <w:t>Heading</w:t>
      </w:r>
    </w:p>
    <w:p w14:paraId="14EF74D6" w14:textId="2D7B96D5" w:rsidR="0008107E" w:rsidRDefault="0008107E" w:rsidP="0008107E">
      <w:r>
        <w:t>Copy</w:t>
      </w:r>
    </w:p>
    <w:p w14:paraId="79562432" w14:textId="78B7828E" w:rsidR="009513F7" w:rsidRDefault="009513F7" w:rsidP="0008107E"/>
    <w:p w14:paraId="33186D1C" w14:textId="4B1E97D3" w:rsidR="009513F7" w:rsidRDefault="009513F7" w:rsidP="0008107E"/>
    <w:p w14:paraId="6FB34C85" w14:textId="4C8B8679" w:rsidR="009513F7" w:rsidRDefault="009513F7" w:rsidP="0008107E"/>
    <w:p w14:paraId="1FB2A90D" w14:textId="240C0A14" w:rsidR="009513F7" w:rsidRDefault="009513F7" w:rsidP="0008107E"/>
    <w:p w14:paraId="7CEB5723" w14:textId="6B7ACA8E" w:rsidR="009513F7" w:rsidRDefault="009513F7" w:rsidP="0008107E"/>
    <w:p w14:paraId="60B998B4" w14:textId="77777777" w:rsidR="009513F7" w:rsidRDefault="009513F7" w:rsidP="0008107E"/>
    <w:p w14:paraId="416204A4" w14:textId="77777777" w:rsidR="0008107E" w:rsidRDefault="0008107E" w:rsidP="0008107E"/>
    <w:p w14:paraId="6858EBAE" w14:textId="77777777" w:rsidR="0008107E" w:rsidRDefault="001D546B" w:rsidP="0008107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E626E4" wp14:editId="066ECBED">
                <wp:simplePos x="0" y="0"/>
                <wp:positionH relativeFrom="column">
                  <wp:posOffset>1833245</wp:posOffset>
                </wp:positionH>
                <wp:positionV relativeFrom="paragraph">
                  <wp:posOffset>51435</wp:posOffset>
                </wp:positionV>
                <wp:extent cx="4948555" cy="8890"/>
                <wp:effectExtent l="0" t="0" r="29845" b="4191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48555" cy="88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BE363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102A7" id="Straight Connector 3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5pt,4.05pt" to="53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" strokecolor="#be3636" strokeweight="1pt">
                <v:stroke joinstyle="miter"/>
                <o:lock v:ext="edit" shapetype="f"/>
              </v:line>
            </w:pict>
          </mc:Fallback>
        </mc:AlternateContent>
      </w:r>
    </w:p>
    <w:p w14:paraId="365665D4" w14:textId="77777777" w:rsidR="0008107E" w:rsidRPr="0074329B" w:rsidRDefault="0008107E" w:rsidP="0008107E">
      <w:pPr>
        <w:pStyle w:val="Heading3"/>
        <w:rPr>
          <w:color w:val="004B98"/>
        </w:rPr>
      </w:pPr>
      <w:r w:rsidRPr="0074329B">
        <w:rPr>
          <w:color w:val="004B98"/>
        </w:rPr>
        <w:t>Heading</w:t>
      </w:r>
    </w:p>
    <w:p w14:paraId="2B8D33E8" w14:textId="4B24199E" w:rsidR="0008107E" w:rsidRDefault="0008107E" w:rsidP="0008107E">
      <w:r>
        <w:t>Copy</w:t>
      </w:r>
    </w:p>
    <w:p w14:paraId="42F78F46" w14:textId="2E405835" w:rsidR="009513F7" w:rsidRDefault="009513F7" w:rsidP="0008107E"/>
    <w:p w14:paraId="7584B2AE" w14:textId="7EC7BDB6" w:rsidR="009513F7" w:rsidRDefault="009513F7" w:rsidP="0008107E"/>
    <w:p w14:paraId="4FC5DCBD" w14:textId="74B20E9B" w:rsidR="009513F7" w:rsidRDefault="009513F7" w:rsidP="0008107E"/>
    <w:p w14:paraId="6DE7493E" w14:textId="5CF1AFF4" w:rsidR="009513F7" w:rsidRDefault="009513F7" w:rsidP="0008107E"/>
    <w:p w14:paraId="3EF81B27" w14:textId="4F367624" w:rsidR="009513F7" w:rsidRDefault="009513F7" w:rsidP="0008107E"/>
    <w:p w14:paraId="775F2E26" w14:textId="77777777" w:rsidR="009513F7" w:rsidRPr="0008107E" w:rsidRDefault="009513F7" w:rsidP="0008107E"/>
    <w:p w14:paraId="630D2678" w14:textId="77777777" w:rsidR="00591FD5" w:rsidRDefault="00591FD5" w:rsidP="0008107E">
      <w:pPr>
        <w:pStyle w:val="Heading3"/>
      </w:pPr>
    </w:p>
    <w:p w14:paraId="2FF06D48" w14:textId="77777777" w:rsidR="001D546B" w:rsidRDefault="009513F7">
      <w:pPr>
        <w:ind w:left="0"/>
        <w:rPr>
          <w:rFonts w:eastAsia="Times New Roman"/>
          <w:caps/>
          <w:color w:val="0B4680"/>
          <w:sz w:val="22"/>
        </w:rPr>
      </w:pPr>
      <w:r>
        <w:rPr>
          <w:rFonts w:eastAsia="Times New Roman"/>
          <w:caps/>
          <w:noProof/>
          <w:color w:val="0B4680"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07FAA0" wp14:editId="1842E52E">
                <wp:simplePos x="0" y="0"/>
                <wp:positionH relativeFrom="column">
                  <wp:posOffset>1731818</wp:posOffset>
                </wp:positionH>
                <wp:positionV relativeFrom="paragraph">
                  <wp:posOffset>470535</wp:posOffset>
                </wp:positionV>
                <wp:extent cx="1715424" cy="61883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424" cy="618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FC676" w14:textId="595ED254" w:rsidR="009513F7" w:rsidRDefault="009513F7">
                            <w:pPr>
                              <w:ind w:left="0"/>
                              <w:rPr>
                                <w:color w:val="004B98"/>
                                <w:sz w:val="22"/>
                                <w:szCs w:val="22"/>
                              </w:rPr>
                            </w:pPr>
                            <w:r w:rsidRPr="009513F7">
                              <w:rPr>
                                <w:color w:val="004B98"/>
                                <w:sz w:val="22"/>
                                <w:szCs w:val="22"/>
                              </w:rPr>
                              <w:t>SUBMIT A SUMMARY</w:t>
                            </w:r>
                          </w:p>
                          <w:p w14:paraId="25B7B855" w14:textId="59E3CA31" w:rsidR="009513F7" w:rsidRPr="009513F7" w:rsidRDefault="00B52270">
                            <w:pPr>
                              <w:ind w:left="0"/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>epsr.ans.org/meetings/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7FAA0" id="Text Box 1" o:spid="_x0000_s1032" type="#_x0000_t202" style="position:absolute;margin-left:136.35pt;margin-top:37.05pt;width:135.05pt;height:4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" filled="f" stroked="f" strokeweight=".5pt">
                <v:textbox>
                  <w:txbxContent>
                    <w:p w14:paraId="1C7FC676" w14:textId="595ED254" w:rsidR="009513F7" w:rsidRDefault="009513F7">
                      <w:pPr>
                        <w:ind w:left="0"/>
                        <w:rPr>
                          <w:color w:val="004B98"/>
                          <w:sz w:val="22"/>
                          <w:szCs w:val="22"/>
                        </w:rPr>
                      </w:pPr>
                      <w:r w:rsidRPr="009513F7">
                        <w:rPr>
                          <w:color w:val="004B98"/>
                          <w:sz w:val="22"/>
                          <w:szCs w:val="22"/>
                        </w:rPr>
                        <w:t>SUBMIT A SUMMARY</w:t>
                      </w:r>
                    </w:p>
                    <w:p w14:paraId="25B7B855" w14:textId="59E3CA31" w:rsidR="009513F7" w:rsidRPr="009513F7" w:rsidRDefault="00B52270">
                      <w:pPr>
                        <w:ind w:left="0"/>
                        <w:rPr>
                          <w:color w:val="000000" w:themeColor="text1"/>
                          <w:szCs w:val="18"/>
                        </w:rPr>
                      </w:pPr>
                      <w:r>
                        <w:rPr>
                          <w:color w:val="000000" w:themeColor="text1"/>
                          <w:szCs w:val="18"/>
                        </w:rPr>
                        <w:t>epsr.ans.org/meetings/</w:t>
                      </w:r>
                    </w:p>
                  </w:txbxContent>
                </v:textbox>
              </v:shape>
            </w:pict>
          </mc:Fallback>
        </mc:AlternateContent>
      </w:r>
    </w:p>
    <w:p w14:paraId="359D3D5F" w14:textId="77777777" w:rsidR="001D546B" w:rsidRPr="00835848" w:rsidRDefault="001D546B" w:rsidP="00835848">
      <w:pPr>
        <w:pStyle w:val="Heading1"/>
      </w:pPr>
      <w:r w:rsidRPr="00835848">
        <w:rPr>
          <w:noProof/>
        </w:rPr>
        <w:lastRenderedPageBreak/>
        <w:drawing>
          <wp:anchor distT="0" distB="457200" distL="228600" distR="228600" simplePos="0" relativeHeight="251709440" behindDoc="0" locked="0" layoutInCell="1" allowOverlap="1" wp14:anchorId="0909BEB2" wp14:editId="55E5623E">
            <wp:simplePos x="0" y="0"/>
            <wp:positionH relativeFrom="column">
              <wp:posOffset>0</wp:posOffset>
            </wp:positionH>
            <wp:positionV relativeFrom="paragraph">
              <wp:posOffset>5781</wp:posOffset>
            </wp:positionV>
            <wp:extent cx="1609090" cy="568316"/>
            <wp:effectExtent l="0" t="0" r="3810" b="381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56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848">
        <w:t xml:space="preserve"> Meeting Title</w:t>
      </w:r>
    </w:p>
    <w:p w14:paraId="6C4833A9" w14:textId="77777777" w:rsidR="001D546B" w:rsidRPr="0047063C" w:rsidRDefault="001D546B" w:rsidP="00835848">
      <w:pPr>
        <w:pStyle w:val="Heading1"/>
      </w:pPr>
    </w:p>
    <w:p w14:paraId="28F2C58B" w14:textId="77777777" w:rsidR="001D546B" w:rsidRDefault="001D546B" w:rsidP="001D546B">
      <w:pPr>
        <w:pStyle w:val="Subtitle"/>
      </w:pPr>
      <w:r>
        <w:t xml:space="preserve">Month date-date, </w:t>
      </w:r>
      <w:proofErr w:type="gramStart"/>
      <w:r>
        <w:t xml:space="preserve">2018 </w:t>
      </w:r>
      <w:r w:rsidRPr="0047063C">
        <w:rPr>
          <w:rStyle w:val="Line"/>
        </w:rPr>
        <w:t xml:space="preserve"> |</w:t>
      </w:r>
      <w:proofErr w:type="gramEnd"/>
      <w:r>
        <w:rPr>
          <w:color w:val="D05041"/>
        </w:rPr>
        <w:t xml:space="preserve">  </w:t>
      </w:r>
      <w:r>
        <w:t xml:space="preserve">City, State </w:t>
      </w:r>
      <w:proofErr w:type="spellStart"/>
      <w:r>
        <w:t>abrv</w:t>
      </w:r>
      <w:proofErr w:type="spellEnd"/>
      <w:r>
        <w:t xml:space="preserve">., USA </w:t>
      </w:r>
      <w:r w:rsidRPr="0047063C">
        <w:rPr>
          <w:rStyle w:val="Line"/>
        </w:rPr>
        <w:t xml:space="preserve"> |</w:t>
      </w:r>
      <w:r>
        <w:rPr>
          <w:rStyle w:val="Line"/>
        </w:rPr>
        <w:t xml:space="preserve"> </w:t>
      </w:r>
      <w:r>
        <w:t xml:space="preserve"> Hotel or Event Center</w:t>
      </w:r>
    </w:p>
    <w:p w14:paraId="049135C0" w14:textId="77777777" w:rsidR="001D546B" w:rsidRDefault="001D546B" w:rsidP="001D546B">
      <w:pPr>
        <w:rPr>
          <w:rStyle w:val="Line"/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F6CB79" wp14:editId="25E8D0D4">
                <wp:simplePos x="0" y="0"/>
                <wp:positionH relativeFrom="column">
                  <wp:posOffset>13335</wp:posOffset>
                </wp:positionH>
                <wp:positionV relativeFrom="paragraph">
                  <wp:posOffset>55852</wp:posOffset>
                </wp:positionV>
                <wp:extent cx="6779895" cy="5080"/>
                <wp:effectExtent l="0" t="0" r="27305" b="45720"/>
                <wp:wrapNone/>
                <wp:docPr id="1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9895" cy="50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BE363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F8B3E" id="Straight Connector 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pt" to="534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" strokecolor="#be3636" strokeweight="1pt">
                <v:stroke joinstyle="miter"/>
                <o:lock v:ext="edit" shapetype="f"/>
              </v:line>
            </w:pict>
          </mc:Fallback>
        </mc:AlternateContent>
      </w:r>
    </w:p>
    <w:p w14:paraId="51C7A878" w14:textId="77777777" w:rsidR="001D546B" w:rsidRPr="00835848" w:rsidRDefault="001D546B" w:rsidP="001D546B">
      <w:pPr>
        <w:pStyle w:val="Heading2"/>
        <w:ind w:left="0"/>
        <w:rPr>
          <w:color w:val="004B98"/>
        </w:rPr>
      </w:pPr>
      <w:r w:rsidRPr="00835848">
        <w:rPr>
          <w:color w:val="004B98"/>
        </w:rPr>
        <w:t>CALL FOR PAPERS</w:t>
      </w:r>
    </w:p>
    <w:p w14:paraId="7396D364" w14:textId="77777777" w:rsidR="001D546B" w:rsidRPr="005B06BF" w:rsidRDefault="001D546B" w:rsidP="001D546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A00FC2" wp14:editId="6A896EE6">
                <wp:simplePos x="0" y="0"/>
                <wp:positionH relativeFrom="column">
                  <wp:posOffset>13335</wp:posOffset>
                </wp:positionH>
                <wp:positionV relativeFrom="paragraph">
                  <wp:posOffset>85725</wp:posOffset>
                </wp:positionV>
                <wp:extent cx="6779260" cy="0"/>
                <wp:effectExtent l="0" t="0" r="27940" b="2540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792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BE363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04FBC" id="Straight Connector 2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6.75pt" to="534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" strokecolor="#be3636" strokeweight="1pt">
                <v:stroke joinstyle="miter"/>
                <o:lock v:ext="edit" shapetype="f"/>
              </v:line>
            </w:pict>
          </mc:Fallback>
        </mc:AlternateContent>
      </w:r>
    </w:p>
    <w:p w14:paraId="7C388E53" w14:textId="77777777" w:rsidR="0008107E" w:rsidRDefault="0008107E" w:rsidP="00A87671">
      <w:pPr>
        <w:ind w:left="0"/>
        <w:rPr>
          <w:rFonts w:eastAsia="Times New Roman"/>
          <w:caps/>
          <w:color w:val="0B4680"/>
          <w:sz w:val="22"/>
        </w:rPr>
      </w:pPr>
    </w:p>
    <w:p w14:paraId="20B8EEAE" w14:textId="77777777" w:rsidR="001D546B" w:rsidRDefault="001D546B" w:rsidP="001D546B">
      <w:pPr>
        <w:pStyle w:val="Heading7"/>
        <w:rPr>
          <w:rFonts w:ascii="Arial" w:eastAsia="Times New Roman" w:hAnsi="Arial" w:cs="Times New Roman"/>
          <w:iCs w:val="0"/>
          <w:caps/>
          <w:color w:val="0B4680"/>
          <w:sz w:val="22"/>
        </w:rPr>
        <w:sectPr w:rsidR="001D546B" w:rsidSect="00591FD5">
          <w:footerReference w:type="default" r:id="rId10"/>
          <w:type w:val="continuous"/>
          <w:pgSz w:w="12240" w:h="15840"/>
          <w:pgMar w:top="729" w:right="720" w:bottom="720" w:left="720" w:header="720" w:footer="1161" w:gutter="0"/>
          <w:cols w:space="720"/>
          <w:docGrid w:linePitch="360"/>
        </w:sectPr>
      </w:pPr>
    </w:p>
    <w:p w14:paraId="71A94BAB" w14:textId="77777777" w:rsidR="001D546B" w:rsidRDefault="001D546B" w:rsidP="001D546B">
      <w:pPr>
        <w:pStyle w:val="Heading7"/>
        <w:rPr>
          <w:rFonts w:ascii="Arial" w:eastAsia="Times New Roman" w:hAnsi="Arial" w:cs="Times New Roman"/>
          <w:iCs w:val="0"/>
          <w:caps/>
          <w:color w:val="0B4680"/>
          <w:sz w:val="22"/>
        </w:rPr>
      </w:pPr>
    </w:p>
    <w:p w14:paraId="06C8E3BF" w14:textId="77777777" w:rsidR="001D546B" w:rsidRDefault="001D546B" w:rsidP="001D546B">
      <w:pPr>
        <w:pStyle w:val="Heading7"/>
        <w:numPr>
          <w:ilvl w:val="0"/>
          <w:numId w:val="6"/>
        </w:numPr>
        <w:rPr>
          <w:rFonts w:eastAsia="Times New Roman"/>
        </w:rPr>
        <w:sectPr w:rsidR="001D546B" w:rsidSect="001D546B">
          <w:type w:val="continuous"/>
          <w:pgSz w:w="12240" w:h="15840"/>
          <w:pgMar w:top="729" w:right="720" w:bottom="720" w:left="720" w:header="720" w:footer="1161" w:gutter="0"/>
          <w:cols w:num="2" w:space="720"/>
          <w:docGrid w:linePitch="360"/>
        </w:sectPr>
      </w:pPr>
    </w:p>
    <w:p w14:paraId="63D5DD58" w14:textId="77777777" w:rsidR="001D546B" w:rsidRDefault="001D546B" w:rsidP="001D546B">
      <w:pPr>
        <w:pStyle w:val="Heading7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TRACK</w:t>
      </w:r>
    </w:p>
    <w:p w14:paraId="1E995356" w14:textId="77777777" w:rsidR="001D546B" w:rsidRDefault="001D546B" w:rsidP="001D546B">
      <w:pPr>
        <w:pStyle w:val="backnormal"/>
        <w:ind w:left="360"/>
      </w:pPr>
      <w:r>
        <w:t>Area of Interest</w:t>
      </w:r>
    </w:p>
    <w:p w14:paraId="7B1EBFF6" w14:textId="77777777" w:rsidR="001D546B" w:rsidRDefault="001D546B" w:rsidP="001D546B">
      <w:pPr>
        <w:pStyle w:val="backnormal"/>
        <w:ind w:left="360"/>
      </w:pPr>
      <w:r>
        <w:t>Area of Interest</w:t>
      </w:r>
    </w:p>
    <w:p w14:paraId="65B749A2" w14:textId="77777777" w:rsidR="001D546B" w:rsidRDefault="001D546B" w:rsidP="001D546B">
      <w:pPr>
        <w:pStyle w:val="backnormal"/>
        <w:ind w:left="360"/>
      </w:pPr>
      <w:r>
        <w:t>Area of Interest</w:t>
      </w:r>
    </w:p>
    <w:p w14:paraId="4390C310" w14:textId="77777777" w:rsidR="001D546B" w:rsidRDefault="001D546B" w:rsidP="001D546B">
      <w:pPr>
        <w:pStyle w:val="backnormal"/>
        <w:ind w:left="360"/>
      </w:pPr>
      <w:r>
        <w:t>Area of Interest</w:t>
      </w:r>
    </w:p>
    <w:p w14:paraId="23981647" w14:textId="77777777" w:rsidR="001D546B" w:rsidRDefault="001D546B" w:rsidP="001D546B">
      <w:pPr>
        <w:pStyle w:val="backnormal"/>
        <w:ind w:left="360"/>
      </w:pPr>
      <w:r>
        <w:t>Area of Interest</w:t>
      </w:r>
    </w:p>
    <w:p w14:paraId="1C9B76FD" w14:textId="77777777" w:rsidR="001D546B" w:rsidRDefault="001D546B" w:rsidP="001D546B">
      <w:pPr>
        <w:pStyle w:val="backnormal"/>
        <w:ind w:left="360"/>
      </w:pPr>
    </w:p>
    <w:p w14:paraId="13308F8B" w14:textId="77777777" w:rsidR="001D546B" w:rsidRDefault="001D546B" w:rsidP="001D546B">
      <w:pPr>
        <w:pStyle w:val="Heading7"/>
        <w:numPr>
          <w:ilvl w:val="0"/>
          <w:numId w:val="6"/>
        </w:numPr>
      </w:pPr>
      <w:r>
        <w:t>TRACK</w:t>
      </w:r>
    </w:p>
    <w:p w14:paraId="48FF93D9" w14:textId="77777777" w:rsidR="001D546B" w:rsidRDefault="001D546B" w:rsidP="001D546B">
      <w:pPr>
        <w:pStyle w:val="backnormal"/>
        <w:ind w:left="360"/>
      </w:pPr>
      <w:r>
        <w:t>Area of Interest</w:t>
      </w:r>
    </w:p>
    <w:p w14:paraId="0FD7C932" w14:textId="77777777" w:rsidR="001D546B" w:rsidRDefault="001D546B" w:rsidP="001D546B">
      <w:pPr>
        <w:pStyle w:val="backnormal"/>
        <w:ind w:left="360"/>
      </w:pPr>
      <w:r>
        <w:t>Area of Interest</w:t>
      </w:r>
    </w:p>
    <w:p w14:paraId="644E4313" w14:textId="77777777" w:rsidR="001D546B" w:rsidRDefault="001D546B" w:rsidP="001D546B">
      <w:pPr>
        <w:pStyle w:val="backnormal"/>
        <w:ind w:left="360"/>
      </w:pPr>
      <w:r>
        <w:t>Area of Interest</w:t>
      </w:r>
    </w:p>
    <w:p w14:paraId="29702DC9" w14:textId="77777777" w:rsidR="001D546B" w:rsidRDefault="001D546B" w:rsidP="001D546B">
      <w:pPr>
        <w:pStyle w:val="backnormal"/>
        <w:ind w:left="360"/>
      </w:pPr>
      <w:r>
        <w:t>Area of Interest</w:t>
      </w:r>
    </w:p>
    <w:p w14:paraId="4F99317D" w14:textId="77777777" w:rsidR="001D546B" w:rsidRDefault="001D546B" w:rsidP="001D546B">
      <w:pPr>
        <w:pStyle w:val="backnormal"/>
        <w:ind w:left="360"/>
      </w:pPr>
      <w:r>
        <w:t>Area of Interest</w:t>
      </w:r>
    </w:p>
    <w:p w14:paraId="430C6E76" w14:textId="77777777" w:rsidR="001D546B" w:rsidRDefault="001D546B" w:rsidP="001D546B">
      <w:pPr>
        <w:pStyle w:val="backnormal"/>
        <w:ind w:left="360"/>
      </w:pPr>
    </w:p>
    <w:p w14:paraId="4EF68DD7" w14:textId="77777777" w:rsidR="001D546B" w:rsidRDefault="001D546B" w:rsidP="001D546B">
      <w:pPr>
        <w:pStyle w:val="Heading7"/>
        <w:numPr>
          <w:ilvl w:val="0"/>
          <w:numId w:val="6"/>
        </w:numPr>
      </w:pPr>
      <w:r>
        <w:t>TRACK</w:t>
      </w:r>
    </w:p>
    <w:p w14:paraId="63AC5D4D" w14:textId="77777777" w:rsidR="001D546B" w:rsidRDefault="001D546B" w:rsidP="001D546B">
      <w:pPr>
        <w:pStyle w:val="backnormal"/>
        <w:ind w:left="360"/>
      </w:pPr>
      <w:r>
        <w:t>Area of Interest</w:t>
      </w:r>
    </w:p>
    <w:p w14:paraId="668437E6" w14:textId="77777777" w:rsidR="001D546B" w:rsidRDefault="001D546B" w:rsidP="001D546B">
      <w:pPr>
        <w:pStyle w:val="backnormal"/>
        <w:ind w:left="360"/>
      </w:pPr>
      <w:r>
        <w:t>Area of Interest</w:t>
      </w:r>
    </w:p>
    <w:p w14:paraId="79616617" w14:textId="77777777" w:rsidR="001D546B" w:rsidRDefault="001D546B" w:rsidP="001D546B">
      <w:pPr>
        <w:pStyle w:val="backnormal"/>
        <w:ind w:left="360"/>
      </w:pPr>
      <w:r>
        <w:t>Area of Interest</w:t>
      </w:r>
    </w:p>
    <w:p w14:paraId="28968402" w14:textId="77777777" w:rsidR="001D546B" w:rsidRDefault="001D546B" w:rsidP="001D546B">
      <w:pPr>
        <w:pStyle w:val="backnormal"/>
        <w:ind w:left="360"/>
      </w:pPr>
      <w:r>
        <w:t>Area of Interest</w:t>
      </w:r>
    </w:p>
    <w:p w14:paraId="3152F9C0" w14:textId="77777777" w:rsidR="001D546B" w:rsidRDefault="001D546B" w:rsidP="001D546B">
      <w:pPr>
        <w:pStyle w:val="backnormal"/>
        <w:ind w:left="360"/>
      </w:pPr>
      <w:r>
        <w:t>Area of Interest</w:t>
      </w:r>
    </w:p>
    <w:p w14:paraId="5743F6FE" w14:textId="77777777" w:rsidR="001D546B" w:rsidRDefault="001D546B" w:rsidP="001D546B">
      <w:pPr>
        <w:pStyle w:val="backnormal"/>
        <w:ind w:left="360"/>
      </w:pPr>
    </w:p>
    <w:p w14:paraId="6567499C" w14:textId="77777777" w:rsidR="001D546B" w:rsidRDefault="001D546B" w:rsidP="001D546B">
      <w:pPr>
        <w:pStyle w:val="Heading7"/>
        <w:numPr>
          <w:ilvl w:val="0"/>
          <w:numId w:val="6"/>
        </w:numPr>
      </w:pPr>
      <w:r>
        <w:t>TRACK</w:t>
      </w:r>
    </w:p>
    <w:p w14:paraId="467FCF9F" w14:textId="77777777" w:rsidR="001D546B" w:rsidRDefault="001D546B" w:rsidP="001D546B">
      <w:pPr>
        <w:pStyle w:val="backnormal"/>
        <w:ind w:left="360"/>
      </w:pPr>
      <w:r>
        <w:t>Area of Interest</w:t>
      </w:r>
    </w:p>
    <w:p w14:paraId="304CDA75" w14:textId="77777777" w:rsidR="001D546B" w:rsidRDefault="001D546B" w:rsidP="001D546B">
      <w:pPr>
        <w:pStyle w:val="backnormal"/>
        <w:ind w:left="360"/>
      </w:pPr>
      <w:r>
        <w:t>Area of Interest</w:t>
      </w:r>
    </w:p>
    <w:p w14:paraId="0F65903A" w14:textId="77777777" w:rsidR="001D546B" w:rsidRDefault="001D546B" w:rsidP="001D546B">
      <w:pPr>
        <w:pStyle w:val="backnormal"/>
        <w:ind w:left="360"/>
      </w:pPr>
      <w:r>
        <w:t>Area of Interest</w:t>
      </w:r>
    </w:p>
    <w:p w14:paraId="465AACC1" w14:textId="77777777" w:rsidR="001D546B" w:rsidRDefault="001D546B" w:rsidP="001D546B">
      <w:pPr>
        <w:pStyle w:val="backnormal"/>
        <w:ind w:left="360"/>
      </w:pPr>
      <w:r>
        <w:t>Area of Interest</w:t>
      </w:r>
    </w:p>
    <w:p w14:paraId="1FA23DFC" w14:textId="77777777" w:rsidR="001D546B" w:rsidRPr="001D546B" w:rsidRDefault="001D546B" w:rsidP="001D546B">
      <w:pPr>
        <w:pStyle w:val="backnormal"/>
        <w:ind w:left="360"/>
      </w:pPr>
      <w:r>
        <w:t>Area of Interest</w:t>
      </w:r>
    </w:p>
    <w:p w14:paraId="2E30A62B" w14:textId="77777777" w:rsidR="001D546B" w:rsidRDefault="001D546B" w:rsidP="001D546B">
      <w:pPr>
        <w:pStyle w:val="backnormal"/>
        <w:ind w:left="360"/>
        <w:sectPr w:rsidR="001D546B" w:rsidSect="001D546B">
          <w:type w:val="continuous"/>
          <w:pgSz w:w="12240" w:h="15840"/>
          <w:pgMar w:top="729" w:right="720" w:bottom="720" w:left="720" w:header="720" w:footer="1161" w:gutter="0"/>
          <w:cols w:num="2" w:space="720"/>
          <w:docGrid w:linePitch="360"/>
        </w:sectPr>
      </w:pPr>
    </w:p>
    <w:p w14:paraId="1B638D40" w14:textId="77777777" w:rsidR="001D546B" w:rsidRPr="001D546B" w:rsidRDefault="001D546B" w:rsidP="001D546B">
      <w:pPr>
        <w:pStyle w:val="backnormal"/>
        <w:ind w:left="360"/>
      </w:pPr>
    </w:p>
    <w:p w14:paraId="552E8A9E" w14:textId="77777777" w:rsidR="001D546B" w:rsidRDefault="001D546B" w:rsidP="001D546B">
      <w:pPr>
        <w:pStyle w:val="backnormal"/>
        <w:ind w:left="360"/>
        <w:sectPr w:rsidR="001D546B" w:rsidSect="001D546B">
          <w:type w:val="continuous"/>
          <w:pgSz w:w="12240" w:h="15840"/>
          <w:pgMar w:top="729" w:right="720" w:bottom="720" w:left="720" w:header="720" w:footer="1161" w:gutter="0"/>
          <w:cols w:space="720"/>
          <w:docGrid w:linePitch="360"/>
        </w:sectPr>
      </w:pPr>
    </w:p>
    <w:p w14:paraId="7588BC57" w14:textId="77777777" w:rsidR="001D546B" w:rsidRDefault="001D546B" w:rsidP="001D546B">
      <w:pPr>
        <w:pStyle w:val="backnormal"/>
      </w:pPr>
    </w:p>
    <w:sectPr w:rsidR="001D546B" w:rsidSect="00591FD5">
      <w:type w:val="continuous"/>
      <w:pgSz w:w="12240" w:h="15840"/>
      <w:pgMar w:top="729" w:right="720" w:bottom="720" w:left="720" w:header="720" w:footer="1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0479" w14:textId="77777777" w:rsidR="000F541F" w:rsidRDefault="000F541F" w:rsidP="00020C7E">
      <w:r>
        <w:separator/>
      </w:r>
    </w:p>
  </w:endnote>
  <w:endnote w:type="continuationSeparator" w:id="0">
    <w:p w14:paraId="6EBFE15E" w14:textId="77777777" w:rsidR="000F541F" w:rsidRDefault="000F541F" w:rsidP="0002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rade Gothic LT Std">
    <w:panose1 w:val="00000806000000000000"/>
    <w:charset w:val="00"/>
    <w:family w:val="auto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501D" w14:textId="77777777" w:rsidR="00020C7E" w:rsidRDefault="008358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5F73D0" wp14:editId="20EAA3B8">
              <wp:simplePos x="0" y="0"/>
              <wp:positionH relativeFrom="column">
                <wp:posOffset>4230370</wp:posOffset>
              </wp:positionH>
              <wp:positionV relativeFrom="paragraph">
                <wp:posOffset>32385</wp:posOffset>
              </wp:positionV>
              <wp:extent cx="2434590" cy="79375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4590" cy="793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1D2DC28" w14:textId="77777777" w:rsidR="00020C7E" w:rsidRDefault="00020C7E" w:rsidP="00020C7E">
                          <w:pPr>
                            <w:pStyle w:val="Heading3"/>
                            <w:ind w:left="0"/>
                            <w:rPr>
                              <w:rFonts w:ascii="TradeGothic" w:hAnsi="TradeGothic"/>
                              <w:sz w:val="17"/>
                              <w:szCs w:val="17"/>
                            </w:rPr>
                          </w:pPr>
                          <w:r>
                            <w:t>Transactions Coordinator</w:t>
                          </w:r>
                        </w:p>
                        <w:p w14:paraId="11548E5A" w14:textId="77777777" w:rsidR="00835848" w:rsidRDefault="00835848" w:rsidP="00835848">
                          <w:pPr>
                            <w:pStyle w:val="BasicParagraph"/>
                            <w:rPr>
                              <w:rFonts w:ascii="Trade Gothic LT Std" w:hAnsi="Trade Gothic LT Std" w:cs="Trade Gothic LT St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de Gothic LT Std" w:hAnsi="Trade Gothic LT Std" w:cs="Trade Gothic LT Std"/>
                              <w:sz w:val="18"/>
                              <w:szCs w:val="18"/>
                            </w:rPr>
                            <w:t>Janet Davis</w:t>
                          </w:r>
                        </w:p>
                        <w:p w14:paraId="73E5BF6D" w14:textId="77777777" w:rsidR="00835848" w:rsidRDefault="00835848" w:rsidP="00835848">
                          <w:pPr>
                            <w:pStyle w:val="BasicParagraph"/>
                            <w:rPr>
                              <w:rFonts w:ascii="Trade Gothic LT Std" w:hAnsi="Trade Gothic LT Std" w:cs="Trade Gothic LT St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de Gothic LT Std" w:hAnsi="Trade Gothic LT Std" w:cs="Trade Gothic LT Std"/>
                              <w:sz w:val="18"/>
                              <w:szCs w:val="18"/>
                            </w:rPr>
                            <w:t>708-579-8253</w:t>
                          </w:r>
                        </w:p>
                        <w:p w14:paraId="4FEDBA4C" w14:textId="77777777" w:rsidR="00020C7E" w:rsidRPr="00835848" w:rsidRDefault="00000000" w:rsidP="00835848">
                          <w:pPr>
                            <w:ind w:left="0"/>
                            <w:rPr>
                              <w:u w:val="single"/>
                            </w:rPr>
                          </w:pPr>
                          <w:hyperlink r:id="rId1" w:history="1">
                            <w:r w:rsidR="00835848" w:rsidRPr="00835848">
                              <w:rPr>
                                <w:rStyle w:val="Hyperlink"/>
                                <w:rFonts w:ascii="Trade Gothic LT Std" w:hAnsi="Trade Gothic LT Std" w:cs="Trade Gothic LT Std"/>
                                <w:szCs w:val="18"/>
                              </w:rPr>
                              <w:t>jdavis@ans.org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F73D0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3" type="#_x0000_t202" style="position:absolute;left:0;text-align:left;margin-left:333.1pt;margin-top:2.55pt;width:191.7pt;height:6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" filled="f" stroked="f">
              <v:textbox>
                <w:txbxContent>
                  <w:p w14:paraId="01D2DC28" w14:textId="77777777" w:rsidR="00020C7E" w:rsidRDefault="00020C7E" w:rsidP="00020C7E">
                    <w:pPr>
                      <w:pStyle w:val="Heading3"/>
                      <w:ind w:left="0"/>
                      <w:rPr>
                        <w:rFonts w:ascii="TradeGothic" w:hAnsi="TradeGothic"/>
                        <w:sz w:val="17"/>
                        <w:szCs w:val="17"/>
                      </w:rPr>
                    </w:pPr>
                    <w:r>
                      <w:t>Transactions Coordinator</w:t>
                    </w:r>
                  </w:p>
                  <w:p w14:paraId="11548E5A" w14:textId="77777777" w:rsidR="00835848" w:rsidRDefault="00835848" w:rsidP="00835848">
                    <w:pPr>
                      <w:pStyle w:val="BasicParagraph"/>
                      <w:rPr>
                        <w:rFonts w:ascii="Trade Gothic LT Std" w:hAnsi="Trade Gothic LT Std" w:cs="Trade Gothic LT Std"/>
                        <w:sz w:val="18"/>
                        <w:szCs w:val="18"/>
                      </w:rPr>
                    </w:pPr>
                    <w:r>
                      <w:rPr>
                        <w:rFonts w:ascii="Trade Gothic LT Std" w:hAnsi="Trade Gothic LT Std" w:cs="Trade Gothic LT Std"/>
                        <w:sz w:val="18"/>
                        <w:szCs w:val="18"/>
                      </w:rPr>
                      <w:t>Janet Davis</w:t>
                    </w:r>
                  </w:p>
                  <w:p w14:paraId="73E5BF6D" w14:textId="77777777" w:rsidR="00835848" w:rsidRDefault="00835848" w:rsidP="00835848">
                    <w:pPr>
                      <w:pStyle w:val="BasicParagraph"/>
                      <w:rPr>
                        <w:rFonts w:ascii="Trade Gothic LT Std" w:hAnsi="Trade Gothic LT Std" w:cs="Trade Gothic LT Std"/>
                        <w:sz w:val="18"/>
                        <w:szCs w:val="18"/>
                      </w:rPr>
                    </w:pPr>
                    <w:r>
                      <w:rPr>
                        <w:rFonts w:ascii="Trade Gothic LT Std" w:hAnsi="Trade Gothic LT Std" w:cs="Trade Gothic LT Std"/>
                        <w:sz w:val="18"/>
                        <w:szCs w:val="18"/>
                      </w:rPr>
                      <w:t>708-579-8253</w:t>
                    </w:r>
                  </w:p>
                  <w:p w14:paraId="4FEDBA4C" w14:textId="77777777" w:rsidR="00020C7E" w:rsidRPr="00835848" w:rsidRDefault="00000000" w:rsidP="00835848">
                    <w:pPr>
                      <w:ind w:left="0"/>
                      <w:rPr>
                        <w:u w:val="single"/>
                      </w:rPr>
                    </w:pPr>
                    <w:hyperlink r:id="rId2" w:history="1">
                      <w:r w:rsidR="00835848" w:rsidRPr="00835848">
                        <w:rPr>
                          <w:rStyle w:val="Hyperlink"/>
                          <w:rFonts w:ascii="Trade Gothic LT Std" w:hAnsi="Trade Gothic LT Std" w:cs="Trade Gothic LT Std"/>
                          <w:szCs w:val="18"/>
                        </w:rPr>
                        <w:t>jdavis@ans.org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D546B">
      <w:rPr>
        <w:noProof/>
      </w:rPr>
      <w:drawing>
        <wp:anchor distT="0" distB="0" distL="114300" distR="114300" simplePos="0" relativeHeight="251660288" behindDoc="1" locked="0" layoutInCell="1" allowOverlap="1" wp14:anchorId="64978350" wp14:editId="23957A1E">
          <wp:simplePos x="0" y="0"/>
          <wp:positionH relativeFrom="column">
            <wp:posOffset>-748665</wp:posOffset>
          </wp:positionH>
          <wp:positionV relativeFrom="paragraph">
            <wp:posOffset>-1289050</wp:posOffset>
          </wp:positionV>
          <wp:extent cx="2768600" cy="2641600"/>
          <wp:effectExtent l="0" t="0" r="0" b="0"/>
          <wp:wrapNone/>
          <wp:docPr id="7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26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46B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87A9383" wp14:editId="5179CE6C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851650" cy="0"/>
              <wp:effectExtent l="0" t="0" r="6350" b="0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516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BE363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9D90F" id="Straight Connector 2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5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" strokecolor="#be3636" strokeweight="1pt">
              <v:stroke joinstyle="miter"/>
              <o:lock v:ext="edit" shapetype="f"/>
            </v:line>
          </w:pict>
        </mc:Fallback>
      </mc:AlternateContent>
    </w:r>
  </w:p>
  <w:p w14:paraId="77C23B2E" w14:textId="77777777" w:rsidR="00020C7E" w:rsidRDefault="00020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D4E5" w14:textId="77777777" w:rsidR="00C20231" w:rsidRDefault="00C20231">
    <w:pPr>
      <w:pStyle w:val="Footer"/>
    </w:pPr>
  </w:p>
  <w:p w14:paraId="695B33D3" w14:textId="77777777" w:rsidR="00C20231" w:rsidRDefault="00C20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50BA" w14:textId="77777777" w:rsidR="000F541F" w:rsidRDefault="000F541F" w:rsidP="00020C7E">
      <w:r>
        <w:separator/>
      </w:r>
    </w:p>
  </w:footnote>
  <w:footnote w:type="continuationSeparator" w:id="0">
    <w:p w14:paraId="0BFF71A8" w14:textId="77777777" w:rsidR="000F541F" w:rsidRDefault="000F541F" w:rsidP="00020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6B"/>
    <w:multiLevelType w:val="hybridMultilevel"/>
    <w:tmpl w:val="729C503A"/>
    <w:lvl w:ilvl="0" w:tplc="8A4C2276">
      <w:start w:val="1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color w:val="0B46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D0A70"/>
    <w:multiLevelType w:val="hybridMultilevel"/>
    <w:tmpl w:val="25AA3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60180"/>
    <w:multiLevelType w:val="hybridMultilevel"/>
    <w:tmpl w:val="7E74B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1C1ED1"/>
    <w:multiLevelType w:val="hybridMultilevel"/>
    <w:tmpl w:val="C8C82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8405C"/>
    <w:multiLevelType w:val="hybridMultilevel"/>
    <w:tmpl w:val="F0D23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23CDE"/>
    <w:multiLevelType w:val="hybridMultilevel"/>
    <w:tmpl w:val="9F88C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30D69"/>
    <w:multiLevelType w:val="hybridMultilevel"/>
    <w:tmpl w:val="B0FC3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3430"/>
    <w:multiLevelType w:val="hybridMultilevel"/>
    <w:tmpl w:val="9B3A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001293">
    <w:abstractNumId w:val="5"/>
  </w:num>
  <w:num w:numId="2" w16cid:durableId="568734707">
    <w:abstractNumId w:val="7"/>
  </w:num>
  <w:num w:numId="3" w16cid:durableId="529999520">
    <w:abstractNumId w:val="0"/>
  </w:num>
  <w:num w:numId="4" w16cid:durableId="1337613962">
    <w:abstractNumId w:val="4"/>
  </w:num>
  <w:num w:numId="5" w16cid:durableId="1456943263">
    <w:abstractNumId w:val="6"/>
  </w:num>
  <w:num w:numId="6" w16cid:durableId="558899118">
    <w:abstractNumId w:val="2"/>
  </w:num>
  <w:num w:numId="7" w16cid:durableId="1429541979">
    <w:abstractNumId w:val="1"/>
  </w:num>
  <w:num w:numId="8" w16cid:durableId="97331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CD"/>
    <w:rsid w:val="000001A0"/>
    <w:rsid w:val="000130E9"/>
    <w:rsid w:val="00013647"/>
    <w:rsid w:val="00020C7E"/>
    <w:rsid w:val="0008107E"/>
    <w:rsid w:val="000A5E92"/>
    <w:rsid w:val="000F541F"/>
    <w:rsid w:val="00110EFC"/>
    <w:rsid w:val="00121F83"/>
    <w:rsid w:val="001D546B"/>
    <w:rsid w:val="00210751"/>
    <w:rsid w:val="00314EB8"/>
    <w:rsid w:val="00347E45"/>
    <w:rsid w:val="003870A1"/>
    <w:rsid w:val="00414916"/>
    <w:rsid w:val="00426091"/>
    <w:rsid w:val="0047063C"/>
    <w:rsid w:val="00591FD5"/>
    <w:rsid w:val="005B06BF"/>
    <w:rsid w:val="006253B8"/>
    <w:rsid w:val="0063059A"/>
    <w:rsid w:val="00655596"/>
    <w:rsid w:val="00664C10"/>
    <w:rsid w:val="006D0032"/>
    <w:rsid w:val="0074329B"/>
    <w:rsid w:val="00750E9F"/>
    <w:rsid w:val="0076227F"/>
    <w:rsid w:val="007644E7"/>
    <w:rsid w:val="007A52B5"/>
    <w:rsid w:val="00835848"/>
    <w:rsid w:val="0086022A"/>
    <w:rsid w:val="008D5A3D"/>
    <w:rsid w:val="009513F7"/>
    <w:rsid w:val="00A63B6F"/>
    <w:rsid w:val="00A73CAA"/>
    <w:rsid w:val="00A87671"/>
    <w:rsid w:val="00AD6F8C"/>
    <w:rsid w:val="00AE3DAE"/>
    <w:rsid w:val="00B11460"/>
    <w:rsid w:val="00B52270"/>
    <w:rsid w:val="00B52B8F"/>
    <w:rsid w:val="00B7373B"/>
    <w:rsid w:val="00C20231"/>
    <w:rsid w:val="00C23DCD"/>
    <w:rsid w:val="00E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58C63"/>
  <w14:defaultImageDpi w14:val="32767"/>
  <w15:chartTrackingRefBased/>
  <w15:docId w15:val="{3F689F09-CA34-4571-82BD-4A1E286E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06BF"/>
    <w:pPr>
      <w:ind w:left="2880"/>
    </w:pPr>
    <w:rPr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5848"/>
    <w:pPr>
      <w:keepNext/>
      <w:keepLines/>
      <w:outlineLvl w:val="0"/>
    </w:pPr>
    <w:rPr>
      <w:rFonts w:eastAsia="Times New Roman"/>
      <w:color w:val="004B9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B6F"/>
    <w:pPr>
      <w:keepNext/>
      <w:keepLines/>
      <w:outlineLvl w:val="1"/>
    </w:pPr>
    <w:rPr>
      <w:rFonts w:eastAsia="Times New Roman"/>
      <w:b/>
      <w:caps/>
      <w:color w:val="2F5496"/>
      <w:sz w:val="32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B06BF"/>
    <w:pPr>
      <w:keepNext/>
      <w:keepLines/>
      <w:spacing w:before="40"/>
      <w:ind w:left="2880"/>
      <w:outlineLvl w:val="2"/>
    </w:pPr>
    <w:rPr>
      <w:rFonts w:eastAsia="Times New Roman"/>
      <w:caps/>
      <w:color w:val="0B46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751"/>
    <w:pPr>
      <w:keepNext/>
      <w:keepLines/>
      <w:spacing w:before="40"/>
      <w:outlineLvl w:val="3"/>
    </w:pPr>
    <w:rPr>
      <w:rFonts w:eastAsia="Times New Roman"/>
      <w:b/>
      <w:iCs/>
      <w:caps/>
      <w:color w:val="BE3636"/>
      <w:spacing w:val="2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4EB8"/>
    <w:pPr>
      <w:keepNext/>
      <w:keepLines/>
      <w:spacing w:before="160" w:after="120"/>
      <w:ind w:left="0"/>
      <w:jc w:val="right"/>
      <w:outlineLvl w:val="4"/>
    </w:pPr>
    <w:rPr>
      <w:rFonts w:eastAsia="Times New Roman"/>
      <w:b/>
      <w:caps/>
      <w:color w:val="0B468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373B"/>
    <w:pPr>
      <w:keepNext/>
      <w:keepLines/>
      <w:spacing w:before="40"/>
      <w:ind w:left="0"/>
      <w:outlineLvl w:val="5"/>
    </w:pPr>
    <w:rPr>
      <w:rFonts w:eastAsia="Times New Roman"/>
      <w:color w:val="1F3763"/>
    </w:rPr>
  </w:style>
  <w:style w:type="paragraph" w:styleId="Heading7">
    <w:name w:val="heading 7"/>
    <w:aliases w:val="Track"/>
    <w:basedOn w:val="Normal"/>
    <w:next w:val="Normal"/>
    <w:link w:val="Heading7Char"/>
    <w:uiPriority w:val="9"/>
    <w:unhideWhenUsed/>
    <w:qFormat/>
    <w:rsid w:val="001D546B"/>
    <w:pPr>
      <w:keepNext/>
      <w:keepLines/>
      <w:spacing w:before="40"/>
      <w:ind w:left="0"/>
      <w:outlineLvl w:val="6"/>
    </w:pPr>
    <w:rPr>
      <w:rFonts w:asciiTheme="majorHAnsi" w:eastAsiaTheme="majorEastAsia" w:hAnsiTheme="majorHAnsi" w:cstheme="majorBidi"/>
      <w:iCs/>
      <w:color w:val="BE36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35848"/>
    <w:rPr>
      <w:rFonts w:eastAsia="Times New Roman"/>
      <w:color w:val="004B98"/>
      <w:sz w:val="52"/>
      <w:szCs w:val="32"/>
    </w:rPr>
  </w:style>
  <w:style w:type="paragraph" w:styleId="Subtitle">
    <w:name w:val="Subtitle"/>
    <w:next w:val="Normal"/>
    <w:link w:val="SubtitleChar"/>
    <w:autoRedefine/>
    <w:uiPriority w:val="11"/>
    <w:qFormat/>
    <w:rsid w:val="00426091"/>
    <w:pPr>
      <w:numPr>
        <w:ilvl w:val="1"/>
      </w:numPr>
      <w:spacing w:after="160"/>
      <w:ind w:left="2880"/>
    </w:pPr>
    <w:rPr>
      <w:rFonts w:eastAsia="Times New Roman"/>
      <w:color w:val="000000"/>
      <w:sz w:val="24"/>
      <w:szCs w:val="22"/>
    </w:rPr>
  </w:style>
  <w:style w:type="character" w:customStyle="1" w:styleId="SubtitleChar">
    <w:name w:val="Subtitle Char"/>
    <w:link w:val="Subtitle"/>
    <w:uiPriority w:val="11"/>
    <w:rsid w:val="00426091"/>
    <w:rPr>
      <w:rFonts w:ascii="Arial" w:eastAsia="Times New Roman" w:hAnsi="Arial"/>
      <w:color w:val="000000"/>
      <w:szCs w:val="22"/>
    </w:rPr>
  </w:style>
  <w:style w:type="table" w:customStyle="1" w:styleId="horizline">
    <w:name w:val="horiz line"/>
    <w:basedOn w:val="TableNormal"/>
    <w:uiPriority w:val="99"/>
    <w:rsid w:val="0047063C"/>
    <w:tblPr>
      <w:tblBorders>
        <w:insideH w:val="single" w:sz="4" w:space="0" w:color="auto"/>
      </w:tblBorders>
    </w:tblPr>
    <w:tcPr>
      <w:shd w:val="clear" w:color="auto" w:fill="C00000"/>
    </w:tcPr>
  </w:style>
  <w:style w:type="character" w:customStyle="1" w:styleId="Line">
    <w:name w:val="Line"/>
    <w:rsid w:val="0047063C"/>
    <w:rPr>
      <w:rFonts w:ascii="Arial" w:eastAsia="Times New Roman" w:hAnsi="Arial"/>
      <w:color w:val="BE3636"/>
      <w:sz w:val="24"/>
      <w:szCs w:val="22"/>
    </w:rPr>
  </w:style>
  <w:style w:type="character" w:customStyle="1" w:styleId="Heading2Char">
    <w:name w:val="Heading 2 Char"/>
    <w:link w:val="Heading2"/>
    <w:uiPriority w:val="9"/>
    <w:rsid w:val="00A63B6F"/>
    <w:rPr>
      <w:rFonts w:ascii="Arial" w:eastAsia="Times New Roman" w:hAnsi="Arial" w:cs="Times New Roman"/>
      <w:b/>
      <w:caps/>
      <w:color w:val="2F5496"/>
      <w:sz w:val="32"/>
      <w:szCs w:val="26"/>
    </w:rPr>
  </w:style>
  <w:style w:type="character" w:customStyle="1" w:styleId="Heading5Char">
    <w:name w:val="Heading 5 Char"/>
    <w:link w:val="Heading5"/>
    <w:uiPriority w:val="9"/>
    <w:rsid w:val="00314EB8"/>
    <w:rPr>
      <w:rFonts w:ascii="Arial" w:eastAsia="Times New Roman" w:hAnsi="Arial" w:cs="Times New Roman"/>
      <w:b/>
      <w:caps/>
      <w:color w:val="0B4680"/>
      <w:sz w:val="22"/>
    </w:rPr>
  </w:style>
  <w:style w:type="character" w:customStyle="1" w:styleId="Heading3Char">
    <w:name w:val="Heading 3 Char"/>
    <w:link w:val="Heading3"/>
    <w:uiPriority w:val="9"/>
    <w:rsid w:val="005B06BF"/>
    <w:rPr>
      <w:rFonts w:ascii="Arial" w:eastAsia="Times New Roman" w:hAnsi="Arial" w:cs="Times New Roman"/>
      <w:caps/>
      <w:color w:val="0B4680"/>
      <w:sz w:val="22"/>
    </w:rPr>
  </w:style>
  <w:style w:type="character" w:styleId="Emphasis">
    <w:name w:val="Emphasis"/>
    <w:uiPriority w:val="20"/>
    <w:qFormat/>
    <w:rsid w:val="00210751"/>
    <w:rPr>
      <w:rFonts w:ascii="Arial" w:hAnsi="Arial"/>
      <w:b/>
      <w:i/>
      <w:iCs/>
      <w:color w:val="000000"/>
      <w:sz w:val="18"/>
    </w:rPr>
  </w:style>
  <w:style w:type="character" w:customStyle="1" w:styleId="Heading6Char">
    <w:name w:val="Heading 6 Char"/>
    <w:link w:val="Heading6"/>
    <w:uiPriority w:val="9"/>
    <w:rsid w:val="00B7373B"/>
    <w:rPr>
      <w:rFonts w:ascii="Arial" w:eastAsia="Times New Roman" w:hAnsi="Arial" w:cs="Times New Roman"/>
      <w:color w:val="1F3763"/>
      <w:sz w:val="18"/>
    </w:rPr>
  </w:style>
  <w:style w:type="character" w:customStyle="1" w:styleId="Heading4Char">
    <w:name w:val="Heading 4 Char"/>
    <w:link w:val="Heading4"/>
    <w:uiPriority w:val="9"/>
    <w:rsid w:val="00210751"/>
    <w:rPr>
      <w:rFonts w:ascii="Arial" w:eastAsia="Times New Roman" w:hAnsi="Arial" w:cs="Times New Roman"/>
      <w:b/>
      <w:iCs/>
      <w:caps/>
      <w:color w:val="BE3636"/>
      <w:spacing w:val="20"/>
      <w:sz w:val="22"/>
    </w:rPr>
  </w:style>
  <w:style w:type="character" w:styleId="Strong">
    <w:name w:val="Strong"/>
    <w:uiPriority w:val="22"/>
    <w:qFormat/>
    <w:rsid w:val="006555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0C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0C7E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020C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0C7E"/>
    <w:rPr>
      <w:rFonts w:ascii="Arial" w:hAnsi="Arial"/>
      <w:sz w:val="18"/>
    </w:rPr>
  </w:style>
  <w:style w:type="paragraph" w:customStyle="1" w:styleId="p1">
    <w:name w:val="p1"/>
    <w:basedOn w:val="Normal"/>
    <w:rsid w:val="00020C7E"/>
    <w:pPr>
      <w:ind w:left="0"/>
    </w:pPr>
    <w:rPr>
      <w:rFonts w:ascii="TradeGothic" w:hAnsi="TradeGothic"/>
      <w:color w:val="0063A5"/>
      <w:sz w:val="17"/>
      <w:szCs w:val="17"/>
    </w:rPr>
  </w:style>
  <w:style w:type="paragraph" w:customStyle="1" w:styleId="p2">
    <w:name w:val="p2"/>
    <w:basedOn w:val="Normal"/>
    <w:rsid w:val="00020C7E"/>
    <w:pPr>
      <w:ind w:left="0"/>
    </w:pPr>
    <w:rPr>
      <w:rFonts w:ascii="TradeGothic" w:hAnsi="TradeGothic"/>
      <w:sz w:val="14"/>
      <w:szCs w:val="14"/>
    </w:rPr>
  </w:style>
  <w:style w:type="paragraph" w:styleId="Revision">
    <w:name w:val="Revision"/>
    <w:hidden/>
    <w:uiPriority w:val="99"/>
    <w:semiHidden/>
    <w:rsid w:val="0008107E"/>
    <w:rPr>
      <w:sz w:val="18"/>
      <w:szCs w:val="24"/>
    </w:rPr>
  </w:style>
  <w:style w:type="paragraph" w:styleId="ListParagraph">
    <w:name w:val="List Paragraph"/>
    <w:basedOn w:val="Normal"/>
    <w:uiPriority w:val="34"/>
    <w:qFormat/>
    <w:rsid w:val="001D546B"/>
    <w:pPr>
      <w:ind w:left="720"/>
      <w:contextualSpacing/>
    </w:pPr>
  </w:style>
  <w:style w:type="character" w:customStyle="1" w:styleId="Heading7Char">
    <w:name w:val="Heading 7 Char"/>
    <w:aliases w:val="Track Char"/>
    <w:basedOn w:val="DefaultParagraphFont"/>
    <w:link w:val="Heading7"/>
    <w:uiPriority w:val="9"/>
    <w:rsid w:val="001D546B"/>
    <w:rPr>
      <w:rFonts w:asciiTheme="majorHAnsi" w:eastAsiaTheme="majorEastAsia" w:hAnsiTheme="majorHAnsi" w:cstheme="majorBidi"/>
      <w:iCs/>
      <w:color w:val="BE3636"/>
      <w:sz w:val="18"/>
      <w:szCs w:val="24"/>
    </w:rPr>
  </w:style>
  <w:style w:type="paragraph" w:customStyle="1" w:styleId="backnormal">
    <w:name w:val="back normal"/>
    <w:basedOn w:val="Normal"/>
    <w:qFormat/>
    <w:rsid w:val="001D546B"/>
    <w:pPr>
      <w:ind w:left="0"/>
    </w:pPr>
  </w:style>
  <w:style w:type="paragraph" w:customStyle="1" w:styleId="BasicParagraph">
    <w:name w:val="[Basic Paragraph]"/>
    <w:basedOn w:val="Normal"/>
    <w:uiPriority w:val="99"/>
    <w:rsid w:val="00835848"/>
    <w:pPr>
      <w:autoSpaceDE w:val="0"/>
      <w:autoSpaceDN w:val="0"/>
      <w:adjustRightInd w:val="0"/>
      <w:spacing w:line="288" w:lineRule="auto"/>
      <w:ind w:left="0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rsid w:val="00835848"/>
    <w:rPr>
      <w:color w:val="004A97"/>
      <w:u w:val="thick"/>
    </w:rPr>
  </w:style>
  <w:style w:type="character" w:styleId="UnresolvedMention">
    <w:name w:val="Unresolved Mention"/>
    <w:basedOn w:val="DefaultParagraphFont"/>
    <w:uiPriority w:val="99"/>
    <w:rsid w:val="00835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jdavis@ans.org?subject=call%20for%20papers" TargetMode="External"/><Relationship Id="rId1" Type="http://schemas.openxmlformats.org/officeDocument/2006/relationships/hyperlink" Target="mailto:jdavis@ans.org?subject=call%20for%20pape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avis\OneDrive%20-%20American%20Nuclear%20Society\call%20for%20paper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C:\Users\jdavis\OneDrive - American Nuclear Society\call for papers word template.dotx</Template>
  <TotalTime>9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Davis</dc:creator>
  <cp:keywords/>
  <dc:description/>
  <cp:lastModifiedBy>Jay Bogardus</cp:lastModifiedBy>
  <cp:revision>3</cp:revision>
  <dcterms:created xsi:type="dcterms:W3CDTF">2022-10-11T15:05:00Z</dcterms:created>
  <dcterms:modified xsi:type="dcterms:W3CDTF">2022-10-11T15:57:00Z</dcterms:modified>
</cp:coreProperties>
</file>