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3BFD" w14:textId="1100CC00" w:rsidR="00215FB1" w:rsidRPr="00B0368A" w:rsidRDefault="00215FB1" w:rsidP="00555B7B"/>
    <w:p w14:paraId="2F8E5D76" w14:textId="77777777" w:rsidR="004F50AA" w:rsidRDefault="004F50AA" w:rsidP="004F50AA">
      <w:pPr>
        <w:pStyle w:val="Heading2"/>
      </w:pPr>
    </w:p>
    <w:p w14:paraId="03A437C9" w14:textId="0A910CA3" w:rsidR="004F50AA" w:rsidRPr="00F121D2" w:rsidRDefault="000B3540" w:rsidP="000B3540">
      <w:pPr>
        <w:pStyle w:val="Heading2"/>
        <w:rPr>
          <w:color w:val="6F7272"/>
        </w:rPr>
      </w:pPr>
      <w:r>
        <w:rPr>
          <w:noProof/>
        </w:rPr>
        <w:drawing>
          <wp:inline distT="0" distB="0" distL="0" distR="0" wp14:anchorId="788CAA54" wp14:editId="393FB296">
            <wp:extent cx="3942251" cy="80838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4486" cy="81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FE4C2" w14:textId="2C7057CF" w:rsidR="000B3540" w:rsidRDefault="000B3540" w:rsidP="000B3540"/>
    <w:p w14:paraId="280B04E1" w14:textId="6CE57AA3" w:rsidR="000B3540" w:rsidRPr="000B3540" w:rsidRDefault="00081E32" w:rsidP="000B35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6C599" wp14:editId="24E1518D">
                <wp:simplePos x="0" y="0"/>
                <wp:positionH relativeFrom="column">
                  <wp:posOffset>462915</wp:posOffset>
                </wp:positionH>
                <wp:positionV relativeFrom="paragraph">
                  <wp:posOffset>85421</wp:posOffset>
                </wp:positionV>
                <wp:extent cx="1828800" cy="1828800"/>
                <wp:effectExtent l="0" t="0" r="508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E4755" w14:textId="77777777" w:rsidR="00EF65E6" w:rsidRPr="00F121D2" w:rsidRDefault="00EF65E6" w:rsidP="00555B7B">
                            <w:pPr>
                              <w:pStyle w:val="Heading2"/>
                              <w:ind w:left="90"/>
                              <w:rPr>
                                <w:color w:val="6F7272"/>
                                <w:sz w:val="48"/>
                                <w:szCs w:val="48"/>
                              </w:rPr>
                            </w:pPr>
                            <w:r w:rsidRPr="00F121D2">
                              <w:rPr>
                                <w:color w:val="6F7272"/>
                                <w:sz w:val="48"/>
                                <w:szCs w:val="48"/>
                              </w:rPr>
                              <w:t>Bylaws and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B6C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45pt;margin-top: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" filled="f" stroked="f" strokeweight=".5pt">
                <v:textbox style="mso-fit-shape-to-text:t" inset="0,0,0,0">
                  <w:txbxContent>
                    <w:p w14:paraId="073E4755" w14:textId="77777777" w:rsidR="00EF65E6" w:rsidRPr="00F121D2" w:rsidRDefault="00EF65E6" w:rsidP="00555B7B">
                      <w:pPr>
                        <w:pStyle w:val="Heading2"/>
                        <w:ind w:left="90"/>
                        <w:rPr>
                          <w:color w:val="6F7272"/>
                          <w:sz w:val="48"/>
                          <w:szCs w:val="48"/>
                        </w:rPr>
                      </w:pPr>
                      <w:r w:rsidRPr="00F121D2">
                        <w:rPr>
                          <w:color w:val="6F7272"/>
                          <w:sz w:val="48"/>
                          <w:szCs w:val="48"/>
                        </w:rPr>
                        <w:t>Bylaws and Rules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17C0F2" w14:textId="07B0BBC3" w:rsidR="004F50AA" w:rsidRDefault="004F50AA" w:rsidP="00D274EE">
      <w:pPr>
        <w:pStyle w:val="Heading4"/>
      </w:pPr>
    </w:p>
    <w:p w14:paraId="0C51D7B0" w14:textId="48C48C77" w:rsidR="00215FB1" w:rsidRDefault="00081E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8E98" wp14:editId="35641D22">
                <wp:simplePos x="0" y="0"/>
                <wp:positionH relativeFrom="column">
                  <wp:posOffset>462915</wp:posOffset>
                </wp:positionH>
                <wp:positionV relativeFrom="paragraph">
                  <wp:posOffset>-778510</wp:posOffset>
                </wp:positionV>
                <wp:extent cx="1828800" cy="1828800"/>
                <wp:effectExtent l="0" t="0" r="508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2A1AB" w14:textId="630A96FA" w:rsidR="00081E32" w:rsidRPr="00F964C5" w:rsidRDefault="00081E32" w:rsidP="00081E32">
                            <w:pPr>
                              <w:pStyle w:val="Heading2"/>
                              <w:ind w:left="90"/>
                              <w:rPr>
                                <w:b w:val="0"/>
                                <w:bCs/>
                                <w:color w:val="6F727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6F7272"/>
                                <w:sz w:val="28"/>
                                <w:szCs w:val="28"/>
                              </w:rPr>
                              <w:t>Local</w:t>
                            </w:r>
                            <w:r w:rsidRPr="00F964C5">
                              <w:rPr>
                                <w:b w:val="0"/>
                                <w:bCs/>
                                <w:color w:val="6F7272"/>
                                <w:sz w:val="28"/>
                                <w:szCs w:val="28"/>
                              </w:rPr>
                              <w:t xml:space="preserve">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D8E98" id="Text Box 3" o:spid="_x0000_s1027" type="#_x0000_t202" style="position:absolute;margin-left:36.45pt;margin-top:-61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" filled="f" stroked="f" strokeweight=".5pt">
                <v:textbox style="mso-fit-shape-to-text:t" inset="0,0,0,0">
                  <w:txbxContent>
                    <w:p w14:paraId="27F2A1AB" w14:textId="630A96FA" w:rsidR="00081E32" w:rsidRPr="00F964C5" w:rsidRDefault="00081E32" w:rsidP="00081E32">
                      <w:pPr>
                        <w:pStyle w:val="Heading2"/>
                        <w:ind w:left="90"/>
                        <w:rPr>
                          <w:b w:val="0"/>
                          <w:bCs/>
                          <w:color w:val="6F7272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/>
                          <w:color w:val="6F7272"/>
                          <w:sz w:val="28"/>
                          <w:szCs w:val="28"/>
                        </w:rPr>
                        <w:t>Local</w:t>
                      </w:r>
                      <w:r w:rsidRPr="00F964C5">
                        <w:rPr>
                          <w:b w:val="0"/>
                          <w:bCs/>
                          <w:color w:val="6F7272"/>
                          <w:sz w:val="28"/>
                          <w:szCs w:val="28"/>
                        </w:rPr>
                        <w:t xml:space="preserve"> Section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5FB1" w:rsidSect="00EF65E6">
      <w:headerReference w:type="default" r:id="rId10"/>
      <w:pgSz w:w="12240" w:h="15840"/>
      <w:pgMar w:top="3530" w:right="1800" w:bottom="1440" w:left="180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3C3F" w14:textId="77777777" w:rsidR="006E282F" w:rsidRDefault="006E282F" w:rsidP="004F50AA">
      <w:pPr>
        <w:spacing w:before="0" w:after="0" w:line="240" w:lineRule="auto"/>
      </w:pPr>
      <w:r>
        <w:separator/>
      </w:r>
    </w:p>
  </w:endnote>
  <w:endnote w:type="continuationSeparator" w:id="0">
    <w:p w14:paraId="23DC9A8D" w14:textId="77777777" w:rsidR="006E282F" w:rsidRDefault="006E282F" w:rsidP="004F5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61C3" w14:textId="77777777" w:rsidR="006E282F" w:rsidRDefault="006E282F" w:rsidP="004F50AA">
      <w:pPr>
        <w:spacing w:before="0" w:after="0" w:line="240" w:lineRule="auto"/>
      </w:pPr>
      <w:r>
        <w:separator/>
      </w:r>
    </w:p>
  </w:footnote>
  <w:footnote w:type="continuationSeparator" w:id="0">
    <w:p w14:paraId="07876D78" w14:textId="77777777" w:rsidR="006E282F" w:rsidRDefault="006E282F" w:rsidP="004F5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8FC0" w14:textId="0936C173" w:rsidR="007E4291" w:rsidRDefault="00CB412B" w:rsidP="00CB412B">
    <w:pPr>
      <w:pStyle w:val="Header"/>
      <w:tabs>
        <w:tab w:val="clear" w:pos="8640"/>
        <w:tab w:val="left" w:pos="60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913905"/>
    <w:multiLevelType w:val="hybridMultilevel"/>
    <w:tmpl w:val="60C2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E2D77"/>
    <w:multiLevelType w:val="hybridMultilevel"/>
    <w:tmpl w:val="D660A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0F12"/>
    <w:multiLevelType w:val="hybridMultilevel"/>
    <w:tmpl w:val="A094B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40"/>
    <w:rsid w:val="00081E32"/>
    <w:rsid w:val="000B3540"/>
    <w:rsid w:val="000F6472"/>
    <w:rsid w:val="00185CD0"/>
    <w:rsid w:val="001E267D"/>
    <w:rsid w:val="00215FB1"/>
    <w:rsid w:val="003A103D"/>
    <w:rsid w:val="0042689F"/>
    <w:rsid w:val="00486B6D"/>
    <w:rsid w:val="004B08FE"/>
    <w:rsid w:val="004B7A1D"/>
    <w:rsid w:val="004F50AA"/>
    <w:rsid w:val="00555B7B"/>
    <w:rsid w:val="006E282F"/>
    <w:rsid w:val="00712421"/>
    <w:rsid w:val="007A3E3F"/>
    <w:rsid w:val="007C645B"/>
    <w:rsid w:val="007E4291"/>
    <w:rsid w:val="008C2EBA"/>
    <w:rsid w:val="009D35DF"/>
    <w:rsid w:val="009E5C87"/>
    <w:rsid w:val="00B0368A"/>
    <w:rsid w:val="00B1229F"/>
    <w:rsid w:val="00B46BA6"/>
    <w:rsid w:val="00B86175"/>
    <w:rsid w:val="00C041DB"/>
    <w:rsid w:val="00CB412B"/>
    <w:rsid w:val="00CD440E"/>
    <w:rsid w:val="00D268A5"/>
    <w:rsid w:val="00D274EE"/>
    <w:rsid w:val="00D35D29"/>
    <w:rsid w:val="00D868B9"/>
    <w:rsid w:val="00D90212"/>
    <w:rsid w:val="00E7243F"/>
    <w:rsid w:val="00EF65E6"/>
    <w:rsid w:val="00F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A68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F50A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F50A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4F50A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F50A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9E5C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1E32"/>
    <w:rPr>
      <w:rFonts w:asciiTheme="minorHAnsi" w:hAnsiTheme="minorHAnsi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0890CF-C42C-4DF6-AAE9-FD18FD058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page template - section rules and bylaws.dotx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Microsoft Office User</dc:creator>
  <cp:lastModifiedBy>Lisa Dagley</cp:lastModifiedBy>
  <cp:revision>3</cp:revision>
  <cp:lastPrinted>2013-08-07T19:48:00Z</cp:lastPrinted>
  <dcterms:created xsi:type="dcterms:W3CDTF">2021-11-16T16:28:00Z</dcterms:created>
  <dcterms:modified xsi:type="dcterms:W3CDTF">2021-11-16T16:34:00Z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